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5255E" w:rsidRPr="00E3378B" w:rsidTr="0045255E">
        <w:tc>
          <w:tcPr>
            <w:tcW w:w="10137" w:type="dxa"/>
          </w:tcPr>
          <w:p w:rsidR="0045255E" w:rsidRPr="00E3378B" w:rsidRDefault="0045255E" w:rsidP="00E3378B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E3378B" w:rsidRDefault="00E3378B" w:rsidP="005E53BD">
      <w:pPr>
        <w:spacing w:line="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E53BD" w:rsidRDefault="00FF651D" w:rsidP="005E53BD">
      <w:pPr>
        <w:spacing w:line="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F651D">
        <w:rPr>
          <w:rFonts w:ascii="Times New Roman" w:eastAsia="Times New Roman" w:hAnsi="Times New Roman"/>
          <w:b/>
          <w:sz w:val="20"/>
          <w:szCs w:val="20"/>
          <w:lang w:eastAsia="ru-RU"/>
        </w:rPr>
        <w:t>АНКЕТА КАНДИДАТА</w:t>
      </w:r>
      <w:r w:rsidR="007B59D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5E53B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 ПРИЕМ </w:t>
      </w:r>
    </w:p>
    <w:p w:rsidR="00FF651D" w:rsidRDefault="005E53BD" w:rsidP="005E53BD">
      <w:pPr>
        <w:spacing w:line="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 ООО «Дубровская ТЭЦ»</w:t>
      </w:r>
    </w:p>
    <w:p w:rsidR="007B59D2" w:rsidRPr="0036223A" w:rsidRDefault="007B59D2" w:rsidP="0036223A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-515" w:tblpY="1"/>
        <w:tblOverlap w:val="never"/>
        <w:tblW w:w="10598" w:type="dxa"/>
        <w:tblBorders>
          <w:top w:val="thinThickSmallGap" w:sz="24" w:space="0" w:color="auto"/>
          <w:left w:val="thinThickSmallGap" w:sz="24" w:space="0" w:color="auto"/>
          <w:bottom w:val="single" w:sz="6" w:space="0" w:color="auto"/>
          <w:right w:val="thickThinSmallGap" w:sz="2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379"/>
      </w:tblGrid>
      <w:tr w:rsidR="00FF651D" w:rsidRPr="00FF651D" w:rsidTr="001C24C9">
        <w:trPr>
          <w:trHeight w:val="632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FF651D" w:rsidRPr="00FF651D" w:rsidRDefault="00FF651D" w:rsidP="00582974">
            <w:pPr>
              <w:keepNext/>
              <w:spacing w:before="240" w:after="60"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Наименование должности,</w:t>
            </w:r>
            <w:r w:rsidRPr="00FF651D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 xml:space="preserve"> </w:t>
            </w: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на которую претендует кандидат</w:t>
            </w:r>
          </w:p>
        </w:tc>
        <w:tc>
          <w:tcPr>
            <w:tcW w:w="6379" w:type="dxa"/>
            <w:tcBorders>
              <w:top w:val="double" w:sz="4" w:space="0" w:color="auto"/>
              <w:right w:val="double" w:sz="4" w:space="0" w:color="auto"/>
            </w:tcBorders>
          </w:tcPr>
          <w:p w:rsidR="00FF651D" w:rsidRPr="00FF651D" w:rsidRDefault="00FF651D" w:rsidP="00FF651D">
            <w:pPr>
              <w:keepNext/>
              <w:spacing w:before="240" w:after="60"/>
              <w:ind w:left="1134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keepNext/>
              <w:spacing w:before="240" w:after="60"/>
              <w:ind w:left="1134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FF651D" w:rsidRPr="00FF651D" w:rsidTr="001C24C9">
        <w:trPr>
          <w:trHeight w:val="941"/>
        </w:trPr>
        <w:tc>
          <w:tcPr>
            <w:tcW w:w="4219" w:type="dxa"/>
            <w:tcBorders>
              <w:top w:val="single" w:sz="6" w:space="0" w:color="auto"/>
              <w:left w:val="double" w:sz="4" w:space="0" w:color="auto"/>
            </w:tcBorders>
            <w:hideMark/>
          </w:tcPr>
          <w:p w:rsidR="00FF651D" w:rsidRPr="00FF651D" w:rsidRDefault="00FF651D" w:rsidP="007B59D2">
            <w:pPr>
              <w:keepNext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Наименование </w:t>
            </w:r>
            <w:r w:rsidR="007B59D2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структурного подразделения</w:t>
            </w: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: </w:t>
            </w:r>
            <w:r w:rsidR="007B59D2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г</w:t>
            </w: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руппа/учас</w:t>
            </w:r>
            <w:r w:rsidR="00AF2171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ток/служба, цех/отдел, в котор</w:t>
            </w:r>
            <w:r w:rsidR="00AF2171" w:rsidRPr="00AF2171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ую</w:t>
            </w: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 планируется </w:t>
            </w:r>
            <w:r w:rsidR="007B59D2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прием</w:t>
            </w: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 кандидата</w:t>
            </w:r>
          </w:p>
        </w:tc>
        <w:tc>
          <w:tcPr>
            <w:tcW w:w="6379" w:type="dxa"/>
            <w:tcBorders>
              <w:top w:val="single" w:sz="6" w:space="0" w:color="auto"/>
              <w:right w:val="double" w:sz="4" w:space="0" w:color="auto"/>
            </w:tcBorders>
          </w:tcPr>
          <w:p w:rsidR="00FF651D" w:rsidRPr="00FF651D" w:rsidRDefault="00FF651D" w:rsidP="00FF651D">
            <w:pPr>
              <w:keepNext/>
              <w:spacing w:before="240" w:after="60"/>
              <w:ind w:left="1134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FF651D" w:rsidRPr="00FF651D" w:rsidTr="001C24C9">
        <w:trPr>
          <w:trHeight w:val="632"/>
        </w:trPr>
        <w:tc>
          <w:tcPr>
            <w:tcW w:w="4219" w:type="dxa"/>
            <w:tcBorders>
              <w:left w:val="double" w:sz="4" w:space="0" w:color="auto"/>
            </w:tcBorders>
            <w:hideMark/>
          </w:tcPr>
          <w:p w:rsidR="00FF651D" w:rsidRDefault="00FF651D" w:rsidP="006F499D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Кому будет подчиняться кандидат</w:t>
            </w:r>
            <w:r w:rsidR="00941A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: должность и Ф.И.О. </w:t>
            </w:r>
          </w:p>
          <w:p w:rsidR="007B59D2" w:rsidRDefault="007B59D2" w:rsidP="006F499D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B59D2" w:rsidRPr="00FF651D" w:rsidRDefault="007B59D2" w:rsidP="006F499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right w:val="double" w:sz="4" w:space="0" w:color="auto"/>
            </w:tcBorders>
          </w:tcPr>
          <w:p w:rsidR="00FF651D" w:rsidRPr="00FF651D" w:rsidRDefault="00FF651D" w:rsidP="00FF651D">
            <w:pPr>
              <w:ind w:left="11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ind w:left="11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51D" w:rsidRPr="00FF651D" w:rsidRDefault="00FF651D" w:rsidP="004C3C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F651D" w:rsidRPr="00FF651D" w:rsidRDefault="00FF651D" w:rsidP="00FF651D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F651D" w:rsidRPr="00FF651D" w:rsidRDefault="00FF651D" w:rsidP="00FF651D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F651D">
        <w:rPr>
          <w:rFonts w:ascii="Times New Roman" w:eastAsia="Times New Roman" w:hAnsi="Times New Roman"/>
          <w:b/>
          <w:sz w:val="20"/>
          <w:szCs w:val="20"/>
          <w:lang w:eastAsia="ru-RU"/>
        </w:rPr>
        <w:t>ЛИЧНЫЕ СВЕДЕНИЯ</w:t>
      </w:r>
    </w:p>
    <w:tbl>
      <w:tblPr>
        <w:tblpPr w:leftFromText="180" w:rightFromText="180" w:vertAnchor="text" w:horzAnchor="margin" w:tblpX="-515" w:tblpY="156"/>
        <w:tblW w:w="105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2"/>
        <w:gridCol w:w="6335"/>
      </w:tblGrid>
      <w:tr w:rsidR="00FF651D" w:rsidRPr="00FF651D" w:rsidTr="001A21E2">
        <w:trPr>
          <w:cantSplit/>
          <w:trHeight w:val="615"/>
        </w:trPr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651D" w:rsidRPr="00FF651D" w:rsidRDefault="00FF651D" w:rsidP="00241B14">
            <w:pPr>
              <w:jc w:val="lef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Фамилия, Имя, Отчество </w:t>
            </w:r>
            <w:r w:rsidRPr="00FF651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(в случае изменения фамилии указать предыдущую фамилию, причину и дату ее изменения)</w:t>
            </w:r>
          </w:p>
          <w:p w:rsidR="00FF651D" w:rsidRDefault="00FF651D" w:rsidP="00FF651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B59D2" w:rsidRPr="00FF651D" w:rsidRDefault="007B59D2" w:rsidP="00FF651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3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651D" w:rsidRPr="00FF651D" w:rsidRDefault="00FF651D" w:rsidP="00FF651D">
            <w:pPr>
              <w:ind w:left="11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51D" w:rsidRPr="00FF651D" w:rsidTr="001A21E2">
        <w:trPr>
          <w:cantSplit/>
          <w:trHeight w:val="615"/>
        </w:trPr>
        <w:tc>
          <w:tcPr>
            <w:tcW w:w="4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651D" w:rsidRPr="00FF651D" w:rsidRDefault="00FF651D" w:rsidP="00241B14">
            <w:pPr>
              <w:keepNext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651D" w:rsidRPr="00FF651D" w:rsidRDefault="00FF651D" w:rsidP="00FF651D">
            <w:pPr>
              <w:keepNext/>
              <w:ind w:left="1134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FF651D" w:rsidRPr="00FF651D" w:rsidTr="001A21E2">
        <w:trPr>
          <w:cantSplit/>
          <w:trHeight w:val="615"/>
        </w:trPr>
        <w:tc>
          <w:tcPr>
            <w:tcW w:w="4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651D" w:rsidRPr="00FF651D" w:rsidRDefault="00FF651D" w:rsidP="00241B14">
            <w:pPr>
              <w:keepNext/>
              <w:jc w:val="left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Гражданство </w:t>
            </w:r>
            <w:r w:rsidRPr="00FF651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(Имеете ли (имели ранее) двойное гражданство или гражданство другого государства)</w:t>
            </w:r>
          </w:p>
        </w:tc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651D" w:rsidRPr="00FF651D" w:rsidRDefault="00FF651D" w:rsidP="00FF651D">
            <w:pPr>
              <w:keepNext/>
              <w:ind w:left="1134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FF651D" w:rsidRPr="00FF651D" w:rsidTr="001A21E2">
        <w:trPr>
          <w:cantSplit/>
          <w:trHeight w:val="615"/>
        </w:trPr>
        <w:tc>
          <w:tcPr>
            <w:tcW w:w="4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651D" w:rsidRPr="00FF651D" w:rsidRDefault="00FF651D" w:rsidP="00241B14">
            <w:pPr>
              <w:keepNext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Паспорт: серия, номер, кем и когда выдан</w:t>
            </w:r>
          </w:p>
        </w:tc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651D" w:rsidRPr="00FF651D" w:rsidRDefault="00FF651D" w:rsidP="00FF651D">
            <w:pPr>
              <w:keepNext/>
              <w:ind w:left="1134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keepNext/>
              <w:ind w:left="1134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keepNext/>
              <w:ind w:left="1134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keepNext/>
              <w:ind w:left="1134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FF651D" w:rsidRPr="00FF651D" w:rsidTr="001A21E2">
        <w:trPr>
          <w:cantSplit/>
          <w:trHeight w:val="615"/>
        </w:trPr>
        <w:tc>
          <w:tcPr>
            <w:tcW w:w="4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59D2" w:rsidRPr="00FF651D" w:rsidRDefault="00FF651D" w:rsidP="00241B14">
            <w:pPr>
              <w:keepNext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№ страхового свидетельства государственного пенсионного страхования</w:t>
            </w:r>
          </w:p>
        </w:tc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651D" w:rsidRPr="00FF651D" w:rsidRDefault="00FF651D" w:rsidP="00FF651D">
            <w:pPr>
              <w:keepNext/>
              <w:ind w:left="1134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FF651D" w:rsidRPr="00FF651D" w:rsidTr="007B59D2">
        <w:trPr>
          <w:cantSplit/>
          <w:trHeight w:val="582"/>
        </w:trPr>
        <w:tc>
          <w:tcPr>
            <w:tcW w:w="4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651D" w:rsidRPr="00FF651D" w:rsidRDefault="00FF651D" w:rsidP="00241B14">
            <w:pPr>
              <w:keepNext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ИНН №</w:t>
            </w:r>
          </w:p>
        </w:tc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651D" w:rsidRPr="00FF651D" w:rsidRDefault="00FF651D" w:rsidP="00FF651D">
            <w:pPr>
              <w:keepNext/>
              <w:ind w:left="1134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FF651D" w:rsidRDefault="00FF651D" w:rsidP="00FF651D">
            <w:pPr>
              <w:keepNext/>
              <w:ind w:left="1134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keepNext/>
              <w:ind w:left="1134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FF651D" w:rsidRPr="00FF651D" w:rsidTr="001A21E2">
        <w:trPr>
          <w:cantSplit/>
          <w:trHeight w:val="615"/>
        </w:trPr>
        <w:tc>
          <w:tcPr>
            <w:tcW w:w="4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651D" w:rsidRPr="00FF651D" w:rsidRDefault="00FF651D" w:rsidP="00241B14">
            <w:pPr>
              <w:keepNext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Адрес регистрации по паспорту, почтовый индекс  </w:t>
            </w:r>
          </w:p>
        </w:tc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651D" w:rsidRPr="00FF651D" w:rsidRDefault="00FF651D" w:rsidP="00FF651D">
            <w:pPr>
              <w:keepNext/>
              <w:ind w:left="1134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keepNext/>
              <w:ind w:left="1134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keepNext/>
              <w:ind w:left="1134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keepNext/>
              <w:ind w:left="1134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FF651D" w:rsidRPr="00FF651D" w:rsidTr="001A21E2">
        <w:trPr>
          <w:cantSplit/>
          <w:trHeight w:val="615"/>
        </w:trPr>
        <w:tc>
          <w:tcPr>
            <w:tcW w:w="4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651D" w:rsidRPr="00FF651D" w:rsidRDefault="00FF651D" w:rsidP="00241B14">
            <w:pPr>
              <w:keepNext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Фактический адрес места жительства, почтовый индекс </w:t>
            </w:r>
          </w:p>
        </w:tc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651D" w:rsidRPr="00FF651D" w:rsidRDefault="00FF651D" w:rsidP="00FF651D">
            <w:pPr>
              <w:keepNext/>
              <w:ind w:left="1134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FF651D" w:rsidRDefault="00FF651D" w:rsidP="00FF651D">
            <w:pPr>
              <w:keepNext/>
              <w:ind w:left="1134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4F4279" w:rsidRPr="00FF651D" w:rsidRDefault="004F4279" w:rsidP="00FF651D">
            <w:pPr>
              <w:keepNext/>
              <w:ind w:left="1134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keepNext/>
              <w:ind w:left="1134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FF651D" w:rsidRPr="00FF651D" w:rsidTr="001A21E2">
        <w:trPr>
          <w:cantSplit/>
          <w:trHeight w:val="615"/>
        </w:trPr>
        <w:tc>
          <w:tcPr>
            <w:tcW w:w="4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651D" w:rsidRPr="00FF651D" w:rsidRDefault="00FF651D" w:rsidP="00241B14">
            <w:pPr>
              <w:keepNext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Телефон для связи с кандидатом </w:t>
            </w:r>
          </w:p>
          <w:p w:rsidR="00FF651D" w:rsidRPr="00FF651D" w:rsidRDefault="00FF651D" w:rsidP="00241B14">
            <w:pPr>
              <w:keepNext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(мобильный, домашний)</w:t>
            </w:r>
          </w:p>
        </w:tc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651D" w:rsidRPr="00FF651D" w:rsidRDefault="00FF651D" w:rsidP="00FF651D">
            <w:pPr>
              <w:ind w:left="11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51D" w:rsidRPr="00FF651D" w:rsidTr="001A21E2">
        <w:trPr>
          <w:cantSplit/>
          <w:trHeight w:val="615"/>
        </w:trPr>
        <w:tc>
          <w:tcPr>
            <w:tcW w:w="4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651D" w:rsidRPr="00FF651D" w:rsidRDefault="00FF651D" w:rsidP="00241B14">
            <w:pPr>
              <w:keepNext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Адрес </w:t>
            </w: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en-US" w:eastAsia="ru-RU"/>
              </w:rPr>
              <w:t>E</w:t>
            </w: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-</w:t>
            </w: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val="en-US" w:eastAsia="ru-RU"/>
              </w:rPr>
              <w:t>mail</w:t>
            </w: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 для связи с кандидатом</w:t>
            </w:r>
            <w:r w:rsidR="007B59D2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 при наличии</w:t>
            </w:r>
          </w:p>
        </w:tc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651D" w:rsidRDefault="00FF651D" w:rsidP="00FF651D">
            <w:pPr>
              <w:ind w:left="1134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931026" w:rsidRDefault="00931026" w:rsidP="00FF651D">
            <w:pPr>
              <w:ind w:left="1134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931026" w:rsidRPr="00931026" w:rsidRDefault="00931026" w:rsidP="00FF651D">
            <w:pPr>
              <w:ind w:left="1134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FF651D" w:rsidRPr="00FF651D" w:rsidTr="001A21E2">
        <w:trPr>
          <w:cantSplit/>
          <w:trHeight w:val="615"/>
        </w:trPr>
        <w:tc>
          <w:tcPr>
            <w:tcW w:w="4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651D" w:rsidRPr="00FF651D" w:rsidRDefault="00FF651D" w:rsidP="00241B14">
            <w:pPr>
              <w:keepNext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Отношение к воинской обязанности </w:t>
            </w:r>
          </w:p>
          <w:p w:rsidR="00FF651D" w:rsidRPr="00FF651D" w:rsidRDefault="00FF651D" w:rsidP="00241B14">
            <w:pPr>
              <w:keepNext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Cs/>
                <w:i/>
                <w:kern w:val="32"/>
                <w:sz w:val="20"/>
                <w:szCs w:val="20"/>
                <w:lang w:eastAsia="ru-RU"/>
              </w:rPr>
              <w:t>(Необходимо указать военный билет или приписное свидетельство: номер, кем и когда выдан)</w:t>
            </w:r>
          </w:p>
        </w:tc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651D" w:rsidRPr="00FF651D" w:rsidRDefault="00FF651D" w:rsidP="00FF651D">
            <w:pPr>
              <w:ind w:left="11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ind w:left="11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ind w:left="11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ind w:left="11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51D" w:rsidRPr="00FF651D" w:rsidTr="001A21E2">
        <w:trPr>
          <w:cantSplit/>
          <w:trHeight w:val="269"/>
        </w:trPr>
        <w:tc>
          <w:tcPr>
            <w:tcW w:w="4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651D" w:rsidRPr="00FF651D" w:rsidRDefault="00FF651D" w:rsidP="00241B14">
            <w:pPr>
              <w:keepNext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ru-RU"/>
              </w:rPr>
              <w:br w:type="page"/>
            </w: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Семейное положение </w:t>
            </w:r>
            <w:r w:rsidRPr="00FF651D">
              <w:rPr>
                <w:rFonts w:ascii="Times New Roman" w:eastAsia="Times New Roman" w:hAnsi="Times New Roman"/>
                <w:bCs/>
                <w:i/>
                <w:kern w:val="32"/>
                <w:sz w:val="20"/>
                <w:szCs w:val="20"/>
                <w:lang w:eastAsia="ru-RU"/>
              </w:rPr>
              <w:t>(холост, женат/замужем, разведен (а), гражданский брак)</w:t>
            </w:r>
          </w:p>
        </w:tc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FF1502" w:rsidRPr="00FF651D" w:rsidTr="001A21E2">
        <w:trPr>
          <w:cantSplit/>
          <w:trHeight w:val="1052"/>
        </w:trPr>
        <w:tc>
          <w:tcPr>
            <w:tcW w:w="425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F651D" w:rsidRPr="00FF651D" w:rsidRDefault="00FF651D" w:rsidP="007B59D2">
            <w:pPr>
              <w:keepNext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proofErr w:type="gramStart"/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Муж/жена, бывшие муж/жена </w:t>
            </w:r>
            <w:r w:rsidRPr="00FF651D">
              <w:rPr>
                <w:rFonts w:ascii="Times New Roman" w:eastAsia="Times New Roman" w:hAnsi="Times New Roman"/>
                <w:bCs/>
                <w:i/>
                <w:kern w:val="32"/>
                <w:sz w:val="20"/>
                <w:szCs w:val="20"/>
                <w:lang w:eastAsia="ru-RU"/>
              </w:rPr>
              <w:t>(ФИО полностью, дата и место рождения, где и кем работает</w:t>
            </w: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633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7B59D2" w:rsidRPr="00FF651D" w:rsidRDefault="007B59D2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</w:tr>
    </w:tbl>
    <w:tbl>
      <w:tblPr>
        <w:tblW w:w="10521" w:type="dxa"/>
        <w:tblInd w:w="-4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693"/>
        <w:gridCol w:w="1417"/>
        <w:gridCol w:w="2127"/>
        <w:gridCol w:w="2298"/>
      </w:tblGrid>
      <w:tr w:rsidR="00FF651D" w:rsidRPr="00FF651D" w:rsidTr="00AF2171">
        <w:trPr>
          <w:cantSplit/>
          <w:trHeight w:val="361"/>
        </w:trPr>
        <w:tc>
          <w:tcPr>
            <w:tcW w:w="1986" w:type="dxa"/>
            <w:vMerge w:val="restart"/>
          </w:tcPr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Дети (в том числе приемные)</w:t>
            </w:r>
          </w:p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</w:pPr>
          </w:p>
          <w:p w:rsidR="00FF651D" w:rsidRPr="00FF651D" w:rsidRDefault="00FF651D" w:rsidP="00402C53">
            <w:pPr>
              <w:keepNext/>
              <w:jc w:val="left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  <w:t>Для совершеннолетних детей, состоящих в браке, укажите супруг</w:t>
            </w:r>
            <w:proofErr w:type="gramStart"/>
            <w:r w:rsidRPr="00FF651D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  <w:t>а(</w:t>
            </w:r>
            <w:proofErr w:type="gramEnd"/>
            <w:r w:rsidRPr="00FF651D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  <w:t>у) и их близких родственников</w:t>
            </w:r>
          </w:p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FF651D" w:rsidRPr="00FF651D" w:rsidRDefault="00FF651D" w:rsidP="00FF651D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Ф.И.О.</w:t>
            </w:r>
          </w:p>
          <w:p w:rsidR="00FF651D" w:rsidRPr="00FF651D" w:rsidRDefault="00FF651D" w:rsidP="007B59D2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417" w:type="dxa"/>
            <w:hideMark/>
          </w:tcPr>
          <w:p w:rsidR="00FF651D" w:rsidRPr="00FF651D" w:rsidRDefault="00FF651D" w:rsidP="00FF651D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2127" w:type="dxa"/>
            <w:hideMark/>
          </w:tcPr>
          <w:p w:rsidR="00FF651D" w:rsidRPr="00FF651D" w:rsidRDefault="00FF651D" w:rsidP="00FF651D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Место проживания</w:t>
            </w:r>
          </w:p>
        </w:tc>
        <w:tc>
          <w:tcPr>
            <w:tcW w:w="2298" w:type="dxa"/>
            <w:hideMark/>
          </w:tcPr>
          <w:p w:rsidR="00FF651D" w:rsidRPr="00FF651D" w:rsidRDefault="00FF651D" w:rsidP="00FF651D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Где учится</w:t>
            </w:r>
          </w:p>
          <w:p w:rsidR="00FF651D" w:rsidRPr="00FF651D" w:rsidRDefault="00FF651D" w:rsidP="00FF651D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(работает, должность)</w:t>
            </w:r>
          </w:p>
        </w:tc>
      </w:tr>
      <w:tr w:rsidR="00FF651D" w:rsidRPr="00FF651D" w:rsidTr="007B59D2">
        <w:trPr>
          <w:cantSplit/>
          <w:trHeight w:val="925"/>
        </w:trPr>
        <w:tc>
          <w:tcPr>
            <w:tcW w:w="1986" w:type="dxa"/>
            <w:vMerge/>
            <w:vAlign w:val="center"/>
            <w:hideMark/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F651D" w:rsidRPr="007B59D2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</w:tcPr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FF651D" w:rsidRPr="00FF651D" w:rsidTr="007B59D2">
        <w:trPr>
          <w:cantSplit/>
          <w:trHeight w:val="742"/>
        </w:trPr>
        <w:tc>
          <w:tcPr>
            <w:tcW w:w="1986" w:type="dxa"/>
            <w:vMerge/>
            <w:vAlign w:val="center"/>
            <w:hideMark/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59D2" w:rsidRPr="00FF651D" w:rsidRDefault="007B59D2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</w:tcPr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FF651D" w:rsidRPr="00FF651D" w:rsidTr="007B59D2">
        <w:trPr>
          <w:cantSplit/>
          <w:trHeight w:val="872"/>
        </w:trPr>
        <w:tc>
          <w:tcPr>
            <w:tcW w:w="1986" w:type="dxa"/>
            <w:vMerge/>
            <w:vAlign w:val="center"/>
            <w:hideMark/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59D2" w:rsidRPr="00FF651D" w:rsidRDefault="007B59D2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</w:tcPr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FF651D" w:rsidRPr="00FF651D" w:rsidTr="00AF2171">
        <w:trPr>
          <w:cantSplit/>
          <w:trHeight w:val="361"/>
        </w:trPr>
        <w:tc>
          <w:tcPr>
            <w:tcW w:w="1986" w:type="dxa"/>
            <w:vMerge w:val="restart"/>
          </w:tcPr>
          <w:p w:rsidR="00FF651D" w:rsidRPr="00FF651D" w:rsidRDefault="00FF651D" w:rsidP="00D116A3">
            <w:pPr>
              <w:keepNext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Р</w:t>
            </w:r>
            <w:r w:rsidR="007B59D2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одители, родные братья, сестры </w:t>
            </w: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жены (мужа):</w:t>
            </w:r>
          </w:p>
          <w:p w:rsidR="00FF651D" w:rsidRPr="00FF651D" w:rsidRDefault="00FF651D" w:rsidP="001A21E2">
            <w:pPr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FF651D" w:rsidRPr="00FF651D" w:rsidRDefault="00FF651D" w:rsidP="001A21E2">
            <w:pPr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FF651D" w:rsidRPr="00FF651D" w:rsidRDefault="00FF651D" w:rsidP="00FF651D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Ф.И.О.</w:t>
            </w:r>
          </w:p>
          <w:p w:rsidR="00FF651D" w:rsidRPr="00FF651D" w:rsidRDefault="007B59D2" w:rsidP="007B59D2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(полностью</w:t>
            </w:r>
            <w:r w:rsidR="00FF651D"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hideMark/>
          </w:tcPr>
          <w:p w:rsidR="00FF651D" w:rsidRPr="00FF651D" w:rsidRDefault="00FF651D" w:rsidP="00FF651D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2127" w:type="dxa"/>
            <w:hideMark/>
          </w:tcPr>
          <w:p w:rsidR="00FF651D" w:rsidRPr="00FF651D" w:rsidRDefault="00FF651D" w:rsidP="00FF651D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Место проживания</w:t>
            </w:r>
          </w:p>
        </w:tc>
        <w:tc>
          <w:tcPr>
            <w:tcW w:w="2298" w:type="dxa"/>
            <w:hideMark/>
          </w:tcPr>
          <w:p w:rsidR="00FF651D" w:rsidRPr="00FF651D" w:rsidRDefault="00FF651D" w:rsidP="00FF651D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Где учится</w:t>
            </w:r>
          </w:p>
          <w:p w:rsidR="00FF651D" w:rsidRPr="00FF651D" w:rsidRDefault="00FF651D" w:rsidP="00FF651D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(работает, должность)</w:t>
            </w:r>
          </w:p>
        </w:tc>
      </w:tr>
      <w:tr w:rsidR="00FF1502" w:rsidRPr="00FF651D" w:rsidTr="007B59D2">
        <w:trPr>
          <w:cantSplit/>
          <w:trHeight w:val="796"/>
        </w:trPr>
        <w:tc>
          <w:tcPr>
            <w:tcW w:w="1986" w:type="dxa"/>
            <w:vMerge/>
            <w:vAlign w:val="center"/>
            <w:hideMark/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</w:tcPr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FF1502" w:rsidRPr="00FF651D" w:rsidTr="00AF2171">
        <w:trPr>
          <w:cantSplit/>
          <w:trHeight w:val="359"/>
        </w:trPr>
        <w:tc>
          <w:tcPr>
            <w:tcW w:w="1986" w:type="dxa"/>
            <w:vMerge/>
            <w:vAlign w:val="center"/>
            <w:hideMark/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</w:tcPr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FF1502" w:rsidRPr="00FF651D" w:rsidTr="0036223A">
        <w:trPr>
          <w:cantSplit/>
          <w:trHeight w:val="715"/>
        </w:trPr>
        <w:tc>
          <w:tcPr>
            <w:tcW w:w="1986" w:type="dxa"/>
            <w:vMerge/>
            <w:vAlign w:val="center"/>
            <w:hideMark/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FF651D" w:rsidRDefault="00FF651D" w:rsidP="0036223A">
            <w:pPr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7B59D2" w:rsidRPr="00FF651D" w:rsidRDefault="007B59D2" w:rsidP="003622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</w:tcPr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</w:tr>
    </w:tbl>
    <w:p w:rsidR="00FF651D" w:rsidRPr="00FF651D" w:rsidRDefault="00FF651D" w:rsidP="00FF651D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651D" w:rsidRPr="00FF651D" w:rsidRDefault="00FF651D" w:rsidP="00FF651D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F651D"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 ОБ ОБРАЗОВАНИИ И КВАЛИФИКАЦИИ:</w:t>
      </w:r>
    </w:p>
    <w:tbl>
      <w:tblPr>
        <w:tblpPr w:leftFromText="180" w:rightFromText="180" w:vertAnchor="text" w:tblpX="-515" w:tblpY="1"/>
        <w:tblOverlap w:val="never"/>
        <w:tblW w:w="105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1264"/>
        <w:gridCol w:w="1018"/>
        <w:gridCol w:w="748"/>
        <w:gridCol w:w="1536"/>
        <w:gridCol w:w="21"/>
        <w:gridCol w:w="219"/>
        <w:gridCol w:w="1869"/>
      </w:tblGrid>
      <w:tr w:rsidR="004F4279" w:rsidRPr="00FF651D" w:rsidTr="007B59D2">
        <w:trPr>
          <w:cantSplit/>
          <w:trHeight w:val="823"/>
        </w:trPr>
        <w:tc>
          <w:tcPr>
            <w:tcW w:w="391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F651D" w:rsidRPr="00FF651D" w:rsidRDefault="00FF651D" w:rsidP="00FF651D">
            <w:pPr>
              <w:keepNext/>
              <w:spacing w:before="240" w:after="60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Наименование учебного заведения, год окончания, номер диплома</w:t>
            </w:r>
          </w:p>
        </w:tc>
        <w:tc>
          <w:tcPr>
            <w:tcW w:w="667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502" w:rsidRPr="00FF651D" w:rsidTr="00AF2171">
        <w:trPr>
          <w:cantSplit/>
          <w:trHeight w:val="270"/>
        </w:trPr>
        <w:tc>
          <w:tcPr>
            <w:tcW w:w="39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1D" w:rsidRPr="00FF651D" w:rsidRDefault="00FF651D" w:rsidP="00FF651D">
            <w:pPr>
              <w:keepNext/>
              <w:spacing w:before="240" w:after="60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1D" w:rsidRPr="00FF651D" w:rsidRDefault="00FF651D" w:rsidP="00FF65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дневное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1D" w:rsidRPr="00FF651D" w:rsidRDefault="00FF651D" w:rsidP="00FF65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вечернее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F651D" w:rsidRPr="00FF651D" w:rsidRDefault="00FF651D" w:rsidP="00FF65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заочное</w:t>
            </w:r>
          </w:p>
        </w:tc>
      </w:tr>
      <w:tr w:rsidR="00FF1502" w:rsidRPr="00FF651D" w:rsidTr="007B59D2">
        <w:trPr>
          <w:cantSplit/>
          <w:trHeight w:val="278"/>
        </w:trPr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51D" w:rsidRPr="00FF651D" w:rsidTr="007B59D2">
        <w:trPr>
          <w:cantSplit/>
          <w:trHeight w:val="482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1D" w:rsidRPr="00FF651D" w:rsidRDefault="00FF651D" w:rsidP="00D116A3">
            <w:pPr>
              <w:keepNext/>
              <w:spacing w:before="240" w:after="60"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Факультет, специальность/ квалификация по диплому</w:t>
            </w:r>
          </w:p>
        </w:tc>
        <w:tc>
          <w:tcPr>
            <w:tcW w:w="6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51D" w:rsidRPr="00FF651D" w:rsidTr="00AF2171">
        <w:trPr>
          <w:cantSplit/>
          <w:trHeight w:val="615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1D" w:rsidRPr="00FF651D" w:rsidRDefault="00FF651D" w:rsidP="00FF65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учебного заведения или курсов, местонахождение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1D" w:rsidRPr="00FF651D" w:rsidRDefault="00FF651D" w:rsidP="00FF65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 проведения</w:t>
            </w:r>
          </w:p>
          <w:p w:rsidR="00FF651D" w:rsidRPr="00FF651D" w:rsidRDefault="00FF651D" w:rsidP="00FF65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год</w:t>
            </w:r>
            <w:r w:rsidRPr="00FF651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/</w:t>
            </w:r>
            <w:r w:rsidRPr="00FF65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F651D" w:rsidRPr="00FF651D" w:rsidRDefault="00FF651D" w:rsidP="00D116A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Наличие, номер диплома (сертификата)</w:t>
            </w:r>
          </w:p>
        </w:tc>
      </w:tr>
      <w:tr w:rsidR="00FF651D" w:rsidRPr="00FF651D" w:rsidTr="00AF2171">
        <w:trPr>
          <w:cantSplit/>
          <w:trHeight w:val="615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51D" w:rsidRPr="00FF651D" w:rsidTr="0036223A">
        <w:trPr>
          <w:cantSplit/>
          <w:trHeight w:val="517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51D" w:rsidRPr="00FF651D" w:rsidTr="0036223A">
        <w:trPr>
          <w:cantSplit/>
          <w:trHeight w:val="513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ru-RU"/>
              </w:rPr>
              <w:br w:type="page"/>
            </w: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МВА, ученая степень, звание </w:t>
            </w:r>
          </w:p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Cs/>
                <w:i/>
                <w:kern w:val="32"/>
                <w:sz w:val="20"/>
                <w:szCs w:val="20"/>
                <w:lang w:eastAsia="ru-RU"/>
              </w:rPr>
              <w:t>(наименование учебного заведения)</w:t>
            </w:r>
          </w:p>
        </w:tc>
        <w:tc>
          <w:tcPr>
            <w:tcW w:w="6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502" w:rsidRPr="00FF651D" w:rsidTr="00AF2171">
        <w:trPr>
          <w:cantSplit/>
          <w:trHeight w:val="330"/>
        </w:trPr>
        <w:tc>
          <w:tcPr>
            <w:tcW w:w="39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Знание иностранных языков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D" w:rsidRPr="00FF651D" w:rsidRDefault="007B59D2" w:rsidP="007B59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Какой язык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 уровень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Начальный разговорный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Свободное владение</w:t>
            </w:r>
          </w:p>
        </w:tc>
      </w:tr>
      <w:tr w:rsidR="00FF1502" w:rsidRPr="00FF651D" w:rsidTr="00AF2171">
        <w:trPr>
          <w:cantSplit/>
          <w:trHeight w:val="77"/>
        </w:trPr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51D" w:rsidRPr="00FF651D" w:rsidTr="007B59D2">
        <w:trPr>
          <w:cantSplit/>
          <w:trHeight w:val="458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Навыки работы на компьютере </w:t>
            </w:r>
          </w:p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Cs/>
                <w:i/>
                <w:kern w:val="32"/>
                <w:sz w:val="20"/>
                <w:szCs w:val="20"/>
                <w:lang w:eastAsia="ru-RU"/>
              </w:rPr>
              <w:t>(уровень, основные программы)</w:t>
            </w:r>
          </w:p>
        </w:tc>
        <w:tc>
          <w:tcPr>
            <w:tcW w:w="6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51D" w:rsidRPr="00FF651D" w:rsidTr="007B59D2">
        <w:trPr>
          <w:cantSplit/>
          <w:trHeight w:val="1127"/>
        </w:trPr>
        <w:tc>
          <w:tcPr>
            <w:tcW w:w="3912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F651D" w:rsidRPr="00FF651D" w:rsidRDefault="00FF651D" w:rsidP="00F057A8">
            <w:pPr>
              <w:keepNext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Наличие действующих аттестатов, лицензий, свидетельств о присвоении разрядов, допусков к работе с оборудованием/ техникой, прав на управление техникой </w:t>
            </w:r>
          </w:p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(</w:t>
            </w:r>
            <w:r w:rsidRPr="00FF651D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  <w:t>указать вид документа, кем выдан и срок действия)</w:t>
            </w:r>
          </w:p>
        </w:tc>
        <w:tc>
          <w:tcPr>
            <w:tcW w:w="667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45CFD" w:rsidRDefault="00B45CFD" w:rsidP="00FF651D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A4967" w:rsidRDefault="00FA4967" w:rsidP="00FF651D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A4967" w:rsidRDefault="00FA4967" w:rsidP="00FF651D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A4967" w:rsidRDefault="00FA4967" w:rsidP="00FF651D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F651D" w:rsidRPr="00FF651D" w:rsidRDefault="00FF651D" w:rsidP="00FF651D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F651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ТРУДОВАЯ ДЕЯТЕЛЬНОСТЬ </w:t>
      </w:r>
    </w:p>
    <w:p w:rsidR="00FF651D" w:rsidRPr="00FF651D" w:rsidRDefault="00FF651D" w:rsidP="00FF651D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F651D" w:rsidRPr="00FF651D" w:rsidRDefault="00FF651D" w:rsidP="00FF651D">
      <w:pPr>
        <w:ind w:left="-426" w:firstLine="568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651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Указывается вся выполнявшаяся работа не менее чем за 5 последних лет до подачи данной анкеты</w:t>
      </w:r>
      <w:r w:rsidR="007B59D2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FF651D">
        <w:rPr>
          <w:rFonts w:ascii="Times New Roman" w:eastAsia="Times New Roman" w:hAnsi="Times New Roman"/>
          <w:sz w:val="20"/>
          <w:szCs w:val="20"/>
          <w:lang w:eastAsia="ru-RU"/>
        </w:rPr>
        <w:t>(включая учебу в высших и средних специальных учебных заведениях, военную службу, работу по совместительству, по договору (внештатно), работу индивидуальным предпринимателем/ руководителем принадлежавшего (принадлежащего) Вам юридического лица), а также практики и стажировки более 1 недели.</w:t>
      </w:r>
    </w:p>
    <w:p w:rsidR="00FF651D" w:rsidRDefault="00FF651D" w:rsidP="00175B48">
      <w:pPr>
        <w:keepNext/>
        <w:widowControl w:val="0"/>
        <w:ind w:left="-425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651D">
        <w:rPr>
          <w:rFonts w:ascii="Times New Roman" w:eastAsia="Times New Roman" w:hAnsi="Times New Roman"/>
          <w:sz w:val="20"/>
          <w:szCs w:val="20"/>
          <w:lang w:eastAsia="ru-RU"/>
        </w:rPr>
        <w:t>При заполнении данного раздела учреждения, организации и предприятия необходимо именовать так, как они назывались в период Вашей работы в ней, военную службу записывать с указанием должности.</w:t>
      </w:r>
    </w:p>
    <w:p w:rsidR="00B45CFD" w:rsidRPr="00FF651D" w:rsidRDefault="00B45CFD" w:rsidP="00175B48">
      <w:pPr>
        <w:keepNext/>
        <w:widowControl w:val="0"/>
        <w:ind w:left="-425"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592" w:type="dxa"/>
        <w:tblInd w:w="-471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8"/>
        <w:gridCol w:w="2648"/>
        <w:gridCol w:w="2648"/>
        <w:gridCol w:w="2648"/>
      </w:tblGrid>
      <w:tr w:rsidR="00FF1502" w:rsidRPr="00FF651D" w:rsidTr="0020083B">
        <w:trPr>
          <w:trHeight w:val="20"/>
        </w:trPr>
        <w:tc>
          <w:tcPr>
            <w:tcW w:w="2648" w:type="dxa"/>
            <w:hideMark/>
          </w:tcPr>
          <w:p w:rsidR="00FF651D" w:rsidRPr="00FF651D" w:rsidRDefault="00FF1502" w:rsidP="00175B48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br w:type="page"/>
            </w:r>
            <w:r w:rsidR="00FF651D"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Дата начала/ окончания</w:t>
            </w:r>
          </w:p>
          <w:p w:rsidR="00FF651D" w:rsidRPr="00FF651D" w:rsidRDefault="00FF651D" w:rsidP="00175B48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(месяц, год) </w:t>
            </w:r>
          </w:p>
        </w:tc>
        <w:tc>
          <w:tcPr>
            <w:tcW w:w="2648" w:type="dxa"/>
            <w:hideMark/>
          </w:tcPr>
          <w:p w:rsidR="00FF651D" w:rsidRPr="00FF651D" w:rsidRDefault="00FF651D" w:rsidP="00175B4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F65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Организация (полное официальное наименование, ад</w:t>
            </w:r>
            <w:r w:rsidR="00FF15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softHyphen/>
            </w:r>
            <w:r w:rsidRPr="00FF65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рес, если известно – ИНН организации), подразделение, должность </w:t>
            </w:r>
            <w:proofErr w:type="gramEnd"/>
          </w:p>
          <w:p w:rsidR="00FF651D" w:rsidRPr="00FF651D" w:rsidRDefault="00FF651D" w:rsidP="00175B4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(указываются также переводы и переименования внутри организации)</w:t>
            </w:r>
          </w:p>
        </w:tc>
        <w:tc>
          <w:tcPr>
            <w:tcW w:w="2648" w:type="dxa"/>
            <w:hideMark/>
          </w:tcPr>
          <w:p w:rsidR="00FF651D" w:rsidRPr="00FF651D" w:rsidRDefault="00FF651D" w:rsidP="00175B48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Причина ухода</w:t>
            </w:r>
          </w:p>
        </w:tc>
        <w:tc>
          <w:tcPr>
            <w:tcW w:w="2648" w:type="dxa"/>
          </w:tcPr>
          <w:p w:rsidR="00FF651D" w:rsidRPr="00FF651D" w:rsidRDefault="00FF651D" w:rsidP="00175B48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Рекомендующие</w:t>
            </w:r>
          </w:p>
          <w:p w:rsidR="00FF651D" w:rsidRPr="00FF651D" w:rsidRDefault="00FF651D" w:rsidP="00175B48">
            <w:pPr>
              <w:widowControl w:val="0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(ФИО, должность, телефон) или телефон организации</w:t>
            </w:r>
          </w:p>
        </w:tc>
      </w:tr>
      <w:tr w:rsidR="00FF1502" w:rsidRPr="00FF651D" w:rsidTr="0020083B">
        <w:trPr>
          <w:trHeight w:val="20"/>
          <w:tblHeader/>
        </w:trPr>
        <w:tc>
          <w:tcPr>
            <w:tcW w:w="2648" w:type="dxa"/>
          </w:tcPr>
          <w:p w:rsidR="00FF651D" w:rsidRPr="00FF651D" w:rsidRDefault="00FF651D" w:rsidP="00175B48">
            <w:pPr>
              <w:widowControl w:val="0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FF651D" w:rsidRPr="00FF651D" w:rsidRDefault="00FF651D" w:rsidP="00175B48">
            <w:pPr>
              <w:widowControl w:val="0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FF651D" w:rsidRPr="00FF651D" w:rsidRDefault="00FF651D" w:rsidP="00175B48">
            <w:pPr>
              <w:widowControl w:val="0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  <w:p w:rsidR="00FF651D" w:rsidRPr="00FF651D" w:rsidRDefault="00FF651D" w:rsidP="00175B48">
            <w:pPr>
              <w:widowControl w:val="0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FF651D" w:rsidRDefault="00FF651D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1502" w:rsidRDefault="00FF1502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1502" w:rsidRDefault="00FF1502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1502" w:rsidRPr="00FF651D" w:rsidRDefault="00FF1502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FF651D" w:rsidRPr="00FF651D" w:rsidRDefault="00FF651D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FF651D" w:rsidRPr="00FF651D" w:rsidRDefault="00FF651D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4279" w:rsidRPr="00FF651D" w:rsidTr="0020083B">
        <w:trPr>
          <w:trHeight w:val="20"/>
          <w:tblHeader/>
        </w:trPr>
        <w:tc>
          <w:tcPr>
            <w:tcW w:w="2648" w:type="dxa"/>
          </w:tcPr>
          <w:p w:rsidR="004F4279" w:rsidRPr="00FF651D" w:rsidRDefault="004F4279" w:rsidP="00175B48">
            <w:pPr>
              <w:widowControl w:val="0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4F4279" w:rsidRDefault="004F4279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4279" w:rsidRDefault="004F4279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4279" w:rsidRDefault="004F4279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4279" w:rsidRDefault="004F4279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4F4279" w:rsidRPr="00FF651D" w:rsidRDefault="004F4279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4F4279" w:rsidRPr="00FF651D" w:rsidRDefault="004F4279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4279" w:rsidRPr="00FF651D" w:rsidTr="0020083B">
        <w:trPr>
          <w:trHeight w:val="20"/>
          <w:tblHeader/>
        </w:trPr>
        <w:tc>
          <w:tcPr>
            <w:tcW w:w="2648" w:type="dxa"/>
          </w:tcPr>
          <w:p w:rsidR="004F4279" w:rsidRPr="00FF651D" w:rsidRDefault="004F4279" w:rsidP="00175B48">
            <w:pPr>
              <w:widowControl w:val="0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4F4279" w:rsidRDefault="004F4279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4279" w:rsidRDefault="004F4279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4279" w:rsidRDefault="004F4279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4279" w:rsidRDefault="004F4279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4F4279" w:rsidRPr="00FF651D" w:rsidRDefault="004F4279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4F4279" w:rsidRPr="00FF651D" w:rsidRDefault="004F4279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44D" w:rsidRPr="00FF651D" w:rsidTr="0020083B">
        <w:trPr>
          <w:trHeight w:val="20"/>
          <w:tblHeader/>
        </w:trPr>
        <w:tc>
          <w:tcPr>
            <w:tcW w:w="2648" w:type="dxa"/>
          </w:tcPr>
          <w:p w:rsidR="00EB244D" w:rsidRPr="00FF651D" w:rsidRDefault="00EB244D" w:rsidP="00175B48">
            <w:pPr>
              <w:widowControl w:val="0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EB244D" w:rsidRDefault="00EB244D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244D" w:rsidRDefault="00EB244D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244D" w:rsidRDefault="00EB244D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244D" w:rsidRDefault="00EB244D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EB244D" w:rsidRPr="00FF651D" w:rsidRDefault="00EB244D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EB244D" w:rsidRPr="00FF651D" w:rsidRDefault="00EB244D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44D" w:rsidRPr="00FF651D" w:rsidTr="0020083B">
        <w:trPr>
          <w:trHeight w:val="20"/>
          <w:tblHeader/>
        </w:trPr>
        <w:tc>
          <w:tcPr>
            <w:tcW w:w="2648" w:type="dxa"/>
          </w:tcPr>
          <w:p w:rsidR="00EB244D" w:rsidRPr="00FF651D" w:rsidRDefault="00EB244D" w:rsidP="00175B48">
            <w:pPr>
              <w:widowControl w:val="0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EB244D" w:rsidRDefault="00EB244D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244D" w:rsidRDefault="00EB244D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244D" w:rsidRDefault="00EB244D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244D" w:rsidRDefault="00EB244D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EB244D" w:rsidRPr="00FF651D" w:rsidRDefault="00EB244D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EB244D" w:rsidRPr="00FF651D" w:rsidRDefault="00EB244D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244D" w:rsidRPr="00FF651D" w:rsidTr="0020083B">
        <w:trPr>
          <w:trHeight w:val="20"/>
          <w:tblHeader/>
        </w:trPr>
        <w:tc>
          <w:tcPr>
            <w:tcW w:w="2648" w:type="dxa"/>
          </w:tcPr>
          <w:p w:rsidR="00EB244D" w:rsidRPr="00FF651D" w:rsidRDefault="00EB244D" w:rsidP="00175B48">
            <w:pPr>
              <w:widowControl w:val="0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EB244D" w:rsidRDefault="00EB244D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244D" w:rsidRDefault="00EB244D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244D" w:rsidRDefault="00EB244D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244D" w:rsidRDefault="00EB244D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EB244D" w:rsidRPr="00FF651D" w:rsidRDefault="00EB244D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EB244D" w:rsidRPr="00FF651D" w:rsidRDefault="00EB244D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0B5C" w:rsidRPr="00FF651D" w:rsidTr="0020083B">
        <w:trPr>
          <w:trHeight w:val="20"/>
          <w:tblHeader/>
        </w:trPr>
        <w:tc>
          <w:tcPr>
            <w:tcW w:w="2648" w:type="dxa"/>
          </w:tcPr>
          <w:p w:rsidR="002A0B5C" w:rsidRPr="00FF651D" w:rsidRDefault="002A0B5C" w:rsidP="00175B48">
            <w:pPr>
              <w:widowControl w:val="0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2A0B5C" w:rsidRDefault="002A0B5C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5B48" w:rsidRDefault="00175B48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5B48" w:rsidRDefault="00175B48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B5C" w:rsidRDefault="002A0B5C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2A0B5C" w:rsidRPr="00FF651D" w:rsidRDefault="002A0B5C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2A0B5C" w:rsidRPr="00FF651D" w:rsidRDefault="002A0B5C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0B5C" w:rsidRPr="00FF651D" w:rsidTr="0020083B">
        <w:trPr>
          <w:trHeight w:val="20"/>
          <w:tblHeader/>
        </w:trPr>
        <w:tc>
          <w:tcPr>
            <w:tcW w:w="2648" w:type="dxa"/>
          </w:tcPr>
          <w:p w:rsidR="002A0B5C" w:rsidRPr="00FF651D" w:rsidRDefault="002A0B5C" w:rsidP="00175B48">
            <w:pPr>
              <w:widowControl w:val="0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2A0B5C" w:rsidRDefault="002A0B5C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2171" w:rsidRDefault="00AF2171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2171" w:rsidRDefault="00AF2171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2171" w:rsidRDefault="00AF2171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2A0B5C" w:rsidRPr="00FF651D" w:rsidRDefault="002A0B5C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2A0B5C" w:rsidRPr="00FF651D" w:rsidRDefault="002A0B5C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0B5C" w:rsidRPr="00FF651D" w:rsidTr="0020083B">
        <w:trPr>
          <w:trHeight w:val="20"/>
          <w:tblHeader/>
        </w:trPr>
        <w:tc>
          <w:tcPr>
            <w:tcW w:w="2648" w:type="dxa"/>
          </w:tcPr>
          <w:p w:rsidR="002A0B5C" w:rsidRPr="00FF651D" w:rsidRDefault="002A0B5C" w:rsidP="00175B48">
            <w:pPr>
              <w:widowControl w:val="0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2A0B5C" w:rsidRDefault="002A0B5C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2171" w:rsidRDefault="00AF2171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2171" w:rsidRDefault="00AF2171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2171" w:rsidRDefault="00AF2171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2A0B5C" w:rsidRPr="00FF651D" w:rsidRDefault="002A0B5C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2A0B5C" w:rsidRPr="00FF651D" w:rsidRDefault="002A0B5C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5B48" w:rsidRPr="00FF651D" w:rsidTr="0020083B">
        <w:trPr>
          <w:trHeight w:val="20"/>
          <w:tblHeader/>
        </w:trPr>
        <w:tc>
          <w:tcPr>
            <w:tcW w:w="2648" w:type="dxa"/>
          </w:tcPr>
          <w:p w:rsidR="00175B48" w:rsidRPr="00FF651D" w:rsidRDefault="00175B48" w:rsidP="00175B48">
            <w:pPr>
              <w:widowControl w:val="0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175B48" w:rsidRDefault="00175B48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2171" w:rsidRDefault="00AF2171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2171" w:rsidRDefault="00AF2171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2171" w:rsidRDefault="00AF2171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175B48" w:rsidRPr="00FF651D" w:rsidRDefault="00175B48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175B48" w:rsidRPr="00FF651D" w:rsidRDefault="00175B48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4967" w:rsidRPr="00FF651D" w:rsidTr="00FA4967">
        <w:trPr>
          <w:trHeight w:val="1043"/>
          <w:tblHeader/>
        </w:trPr>
        <w:tc>
          <w:tcPr>
            <w:tcW w:w="2648" w:type="dxa"/>
          </w:tcPr>
          <w:p w:rsidR="00FA4967" w:rsidRPr="00FF651D" w:rsidRDefault="00FA4967" w:rsidP="00175B48">
            <w:pPr>
              <w:widowControl w:val="0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FA4967" w:rsidRDefault="00FA4967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FA4967" w:rsidRPr="00FF651D" w:rsidRDefault="00FA4967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FA4967" w:rsidRPr="00FF651D" w:rsidRDefault="00FA4967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4967" w:rsidRPr="00FF651D" w:rsidTr="00FA4967">
        <w:trPr>
          <w:trHeight w:val="1043"/>
          <w:tblHeader/>
        </w:trPr>
        <w:tc>
          <w:tcPr>
            <w:tcW w:w="2648" w:type="dxa"/>
          </w:tcPr>
          <w:p w:rsidR="00FA4967" w:rsidRPr="00FF651D" w:rsidRDefault="00FA4967" w:rsidP="00175B48">
            <w:pPr>
              <w:widowControl w:val="0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FA4967" w:rsidRDefault="00FA4967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FA4967" w:rsidRPr="00FF651D" w:rsidRDefault="00FA4967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FA4967" w:rsidRPr="00FF651D" w:rsidRDefault="00FA4967" w:rsidP="00175B4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04D22" w:rsidRDefault="00004D22" w:rsidP="002A0B5C">
      <w:pPr>
        <w:widowContro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B59D2" w:rsidRDefault="007B59D2" w:rsidP="002A0B5C">
      <w:pPr>
        <w:widowContro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F651D" w:rsidRPr="00FF651D" w:rsidRDefault="00FF651D" w:rsidP="002A0B5C">
      <w:pPr>
        <w:widowContro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F651D">
        <w:rPr>
          <w:rFonts w:ascii="Times New Roman" w:eastAsia="Times New Roman" w:hAnsi="Times New Roman"/>
          <w:b/>
          <w:sz w:val="20"/>
          <w:szCs w:val="20"/>
          <w:lang w:eastAsia="ru-RU"/>
        </w:rPr>
        <w:t>ПРОЧАЯ ИНФОРМАЦИЯ</w:t>
      </w:r>
    </w:p>
    <w:p w:rsidR="00FF651D" w:rsidRPr="00FF651D" w:rsidRDefault="00FF651D" w:rsidP="00FF651D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-515" w:tblpY="1"/>
        <w:tblOverlap w:val="never"/>
        <w:tblW w:w="105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3641"/>
      </w:tblGrid>
      <w:tr w:rsidR="00FF651D" w:rsidRPr="00FF651D" w:rsidTr="00175B48">
        <w:trPr>
          <w:cantSplit/>
          <w:trHeight w:val="446"/>
        </w:trPr>
        <w:tc>
          <w:tcPr>
            <w:tcW w:w="6946" w:type="dxa"/>
            <w:hideMark/>
          </w:tcPr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Работаете ли Вы по совместительству, занимаетесь ли предпринимательской деятельностью </w:t>
            </w:r>
            <w:r w:rsidRPr="00FF651D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  <w:t>(осуществляете ли Вы предпринимательскую деятельность без регистрации, зарегистрированы ли Вы как индивидуальный предприниматель, имеете ли Вы вложения в капитал юридических лиц, являетесь ли Вы бенефициаром коммерческих структур)</w:t>
            </w:r>
          </w:p>
        </w:tc>
        <w:tc>
          <w:tcPr>
            <w:tcW w:w="3641" w:type="dxa"/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51D" w:rsidRPr="00FF651D" w:rsidTr="00175B48">
        <w:trPr>
          <w:cantSplit/>
          <w:trHeight w:val="349"/>
        </w:trPr>
        <w:tc>
          <w:tcPr>
            <w:tcW w:w="6946" w:type="dxa"/>
            <w:hideMark/>
          </w:tcPr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Какие другие дополнительные источники доходов Вы имеете </w:t>
            </w:r>
            <w:r w:rsidRPr="00FF651D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  <w:t>(работа по договорам гражданско-правового характера, пенсия, компенсационных выплат, доходы от сдачи недвижимости в аренду, денежная помощь от родителей или иных членов семьи)</w:t>
            </w:r>
          </w:p>
        </w:tc>
        <w:tc>
          <w:tcPr>
            <w:tcW w:w="3641" w:type="dxa"/>
          </w:tcPr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51D" w:rsidRPr="00FF651D" w:rsidTr="00175B48">
        <w:trPr>
          <w:cantSplit/>
          <w:trHeight w:val="524"/>
        </w:trPr>
        <w:tc>
          <w:tcPr>
            <w:tcW w:w="6946" w:type="dxa"/>
            <w:hideMark/>
          </w:tcPr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Имеете ли Вы какие-либо финансовые обязательства </w:t>
            </w:r>
            <w:r w:rsidRPr="00FF651D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  <w:t>(ссуды, кредиты, предоставленные поручительства – какие, с кем, срок погашения)</w:t>
            </w:r>
          </w:p>
        </w:tc>
        <w:tc>
          <w:tcPr>
            <w:tcW w:w="3641" w:type="dxa"/>
          </w:tcPr>
          <w:p w:rsid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59D2" w:rsidRDefault="007B59D2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59D2" w:rsidRPr="00FF651D" w:rsidRDefault="007B59D2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51D" w:rsidRP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51D" w:rsidRPr="00FF651D" w:rsidTr="00175B48">
        <w:trPr>
          <w:cantSplit/>
          <w:trHeight w:val="338"/>
        </w:trPr>
        <w:tc>
          <w:tcPr>
            <w:tcW w:w="6946" w:type="dxa"/>
            <w:hideMark/>
          </w:tcPr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Имели ли Вы судимость, если да, то когда и за что, снята ли судимость </w:t>
            </w:r>
            <w:r w:rsidRPr="00FF651D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  <w:t>(в случаях, установленных законодательством РФ, может быть запрошена справка из органов МВД об отсутствии судимости)</w:t>
            </w:r>
          </w:p>
        </w:tc>
        <w:tc>
          <w:tcPr>
            <w:tcW w:w="3641" w:type="dxa"/>
          </w:tcPr>
          <w:p w:rsid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59D2" w:rsidRDefault="007B59D2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59D2" w:rsidRDefault="007B59D2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59D2" w:rsidRPr="00FF651D" w:rsidRDefault="007B59D2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51D" w:rsidRPr="00FF651D" w:rsidTr="00175B48">
        <w:trPr>
          <w:cantSplit/>
          <w:trHeight w:val="528"/>
        </w:trPr>
        <w:tc>
          <w:tcPr>
            <w:tcW w:w="6946" w:type="dxa"/>
            <w:hideMark/>
          </w:tcPr>
          <w:p w:rsidR="00FF651D" w:rsidRPr="00FF651D" w:rsidRDefault="00FF651D" w:rsidP="007B59D2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Работали ли Вы в штате, исполняли ли обязательства по гражданско-правовому договору, проходили ли практику (стажировку) </w:t>
            </w:r>
            <w:r w:rsidR="007B59D2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на</w:t>
            </w: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 предприятиях</w:t>
            </w:r>
            <w:r w:rsidR="007B59D2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 электроэнергетики</w:t>
            </w: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 w:rsidRPr="00FF651D">
              <w:rPr>
                <w:rFonts w:ascii="Times New Roman" w:eastAsia="Times New Roman" w:hAnsi="Times New Roman"/>
                <w:bCs/>
                <w:i/>
                <w:kern w:val="32"/>
                <w:sz w:val="20"/>
                <w:szCs w:val="20"/>
                <w:lang w:eastAsia="ru-RU"/>
              </w:rPr>
              <w:t>(указать период и подразделение)</w:t>
            </w:r>
          </w:p>
        </w:tc>
        <w:tc>
          <w:tcPr>
            <w:tcW w:w="3641" w:type="dxa"/>
          </w:tcPr>
          <w:p w:rsid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59D2" w:rsidRDefault="007B59D2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59D2" w:rsidRDefault="007B59D2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59D2" w:rsidRPr="00FF651D" w:rsidRDefault="007B59D2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4D22" w:rsidRPr="00FF651D" w:rsidTr="00175B48">
        <w:trPr>
          <w:cantSplit/>
          <w:trHeight w:val="528"/>
        </w:trPr>
        <w:tc>
          <w:tcPr>
            <w:tcW w:w="6946" w:type="dxa"/>
          </w:tcPr>
          <w:p w:rsidR="00004D22" w:rsidRPr="00FF651D" w:rsidRDefault="00004D22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Являетесь ли Вы инвалидом, если да, укажите, пожалуйста, группу</w:t>
            </w:r>
          </w:p>
        </w:tc>
        <w:tc>
          <w:tcPr>
            <w:tcW w:w="3641" w:type="dxa"/>
          </w:tcPr>
          <w:p w:rsidR="00004D22" w:rsidRPr="00FF651D" w:rsidRDefault="00004D22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51D" w:rsidRPr="00FF651D" w:rsidTr="00175B48">
        <w:trPr>
          <w:cantSplit/>
          <w:trHeight w:val="342"/>
        </w:trPr>
        <w:tc>
          <w:tcPr>
            <w:tcW w:w="6946" w:type="dxa"/>
            <w:hideMark/>
          </w:tcPr>
          <w:p w:rsidR="00FF651D" w:rsidRPr="00FF651D" w:rsidRDefault="00FF651D" w:rsidP="00FF651D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F651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Какие еще сведения, не охваченные данной анкетой, Вы хотели бы о себе сообщить</w:t>
            </w:r>
          </w:p>
        </w:tc>
        <w:tc>
          <w:tcPr>
            <w:tcW w:w="3641" w:type="dxa"/>
          </w:tcPr>
          <w:p w:rsidR="00FF651D" w:rsidRDefault="00FF651D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59D2" w:rsidRDefault="007B59D2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59D2" w:rsidRDefault="007B59D2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59D2" w:rsidRPr="00FF651D" w:rsidRDefault="007B59D2" w:rsidP="00FF6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F651D" w:rsidRDefault="00FF651D" w:rsidP="00FF651D">
      <w:pPr>
        <w:ind w:left="-709" w:righ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4D22" w:rsidRPr="00FF651D" w:rsidRDefault="00004D22" w:rsidP="00FF651D">
      <w:pPr>
        <w:ind w:left="-709" w:righ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651D" w:rsidRPr="00290256" w:rsidRDefault="00FF651D" w:rsidP="00FF651D">
      <w:pPr>
        <w:ind w:left="-426"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256">
        <w:rPr>
          <w:rFonts w:ascii="Times New Roman" w:eastAsia="Times New Roman" w:hAnsi="Times New Roman"/>
          <w:sz w:val="24"/>
          <w:szCs w:val="24"/>
          <w:lang w:eastAsia="ru-RU"/>
        </w:rPr>
        <w:t>К настоящей анкете прилагаю (проставить отметку при предоставлении соответствующей копии):</w:t>
      </w:r>
    </w:p>
    <w:p w:rsidR="00FF651D" w:rsidRPr="00290256" w:rsidRDefault="00FF651D" w:rsidP="00FF651D">
      <w:pPr>
        <w:ind w:left="-426"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83B">
        <w:rPr>
          <w:rFonts w:ascii="Times New Roman" w:eastAsia="Times New Roman" w:hAnsi="Times New Roman"/>
          <w:sz w:val="24"/>
          <w:szCs w:val="24"/>
          <w:lang w:val="en-US" w:eastAsia="ru-RU"/>
        </w:rPr>
        <w:sym w:font="Symbol" w:char="F0FF"/>
      </w:r>
      <w:r w:rsidRPr="002008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0256">
        <w:rPr>
          <w:rFonts w:ascii="Times New Roman" w:eastAsia="Times New Roman" w:hAnsi="Times New Roman"/>
          <w:sz w:val="24"/>
          <w:szCs w:val="24"/>
          <w:lang w:eastAsia="ru-RU"/>
        </w:rPr>
        <w:t>Автобиография</w:t>
      </w:r>
    </w:p>
    <w:p w:rsidR="00FF651D" w:rsidRPr="00290256" w:rsidRDefault="00FF651D" w:rsidP="00FF651D">
      <w:pPr>
        <w:ind w:left="-426"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256">
        <w:rPr>
          <w:rFonts w:ascii="Times New Roman" w:eastAsia="Times New Roman" w:hAnsi="Times New Roman"/>
          <w:sz w:val="24"/>
          <w:szCs w:val="24"/>
          <w:lang w:eastAsia="ru-RU"/>
        </w:rPr>
        <w:sym w:font="Symbol" w:char="F0FF"/>
      </w:r>
      <w:r w:rsidRPr="00290256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Согласие на обработку персональных данных</w:t>
      </w:r>
    </w:p>
    <w:p w:rsidR="00FF651D" w:rsidRPr="00290256" w:rsidRDefault="00FF651D" w:rsidP="00FF651D">
      <w:pPr>
        <w:ind w:left="-426"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256">
        <w:rPr>
          <w:rFonts w:ascii="Times New Roman" w:eastAsia="Times New Roman" w:hAnsi="Times New Roman"/>
          <w:sz w:val="24"/>
          <w:szCs w:val="24"/>
          <w:lang w:eastAsia="ru-RU"/>
        </w:rPr>
        <w:sym w:font="Symbol" w:char="F0FF"/>
      </w:r>
      <w:r w:rsidRPr="00290256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Копия паспорта (все заполненные страницы)</w:t>
      </w:r>
    </w:p>
    <w:p w:rsidR="00FF651D" w:rsidRPr="00290256" w:rsidRDefault="00FF651D" w:rsidP="00FF651D">
      <w:pPr>
        <w:ind w:left="-426"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256">
        <w:rPr>
          <w:rFonts w:ascii="Times New Roman" w:eastAsia="Times New Roman" w:hAnsi="Times New Roman"/>
          <w:sz w:val="24"/>
          <w:szCs w:val="24"/>
          <w:lang w:eastAsia="ru-RU"/>
        </w:rPr>
        <w:sym w:font="Symbol" w:char="F0FF"/>
      </w:r>
      <w:r w:rsidRPr="00290256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Копия военного билета (для военнообязанных и лиц, подлежащих призыву на военную службу)</w:t>
      </w:r>
    </w:p>
    <w:p w:rsidR="00FF651D" w:rsidRPr="00290256" w:rsidRDefault="00FF651D" w:rsidP="00FF651D">
      <w:pPr>
        <w:ind w:left="-426"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256">
        <w:rPr>
          <w:rFonts w:ascii="Times New Roman" w:eastAsia="Times New Roman" w:hAnsi="Times New Roman"/>
          <w:sz w:val="24"/>
          <w:szCs w:val="24"/>
          <w:lang w:eastAsia="ru-RU"/>
        </w:rPr>
        <w:sym w:font="Symbol" w:char="F0FF"/>
      </w:r>
      <w:r w:rsidRPr="00290256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Копия свидетельства о присвоении ИНН</w:t>
      </w:r>
    </w:p>
    <w:p w:rsidR="00FF651D" w:rsidRPr="00290256" w:rsidRDefault="00FF651D" w:rsidP="00FF651D">
      <w:pPr>
        <w:ind w:left="-426"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256">
        <w:rPr>
          <w:rFonts w:ascii="Times New Roman" w:eastAsia="Times New Roman" w:hAnsi="Times New Roman"/>
          <w:sz w:val="24"/>
          <w:szCs w:val="24"/>
          <w:lang w:eastAsia="ru-RU"/>
        </w:rPr>
        <w:sym w:font="Symbol" w:char="F0FF"/>
      </w:r>
      <w:r w:rsidRPr="00290256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Копия документа</w:t>
      </w:r>
      <w:proofErr w:type="gramStart"/>
      <w:r w:rsidRPr="00290256">
        <w:rPr>
          <w:rFonts w:ascii="Times New Roman" w:eastAsia="Times New Roman" w:hAnsi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290256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290256">
        <w:rPr>
          <w:rFonts w:ascii="Times New Roman" w:eastAsia="Times New Roman" w:hAnsi="Times New Roman"/>
          <w:sz w:val="24"/>
          <w:szCs w:val="24"/>
          <w:lang w:eastAsia="ru-RU"/>
        </w:rPr>
        <w:t xml:space="preserve">) о профильном образовании (высшем или среднем профессиональном) </w:t>
      </w:r>
    </w:p>
    <w:p w:rsidR="00FF651D" w:rsidRPr="00290256" w:rsidRDefault="00FF651D" w:rsidP="00FF651D">
      <w:pPr>
        <w:ind w:left="-426"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256">
        <w:rPr>
          <w:rFonts w:ascii="Times New Roman" w:eastAsia="Times New Roman" w:hAnsi="Times New Roman"/>
          <w:sz w:val="24"/>
          <w:szCs w:val="24"/>
          <w:lang w:eastAsia="ru-RU"/>
        </w:rPr>
        <w:sym w:font="Symbol" w:char="F0FF"/>
      </w:r>
      <w:r w:rsidRPr="00290256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Копия трудовой книжки</w:t>
      </w:r>
    </w:p>
    <w:p w:rsidR="00FF651D" w:rsidRPr="00290256" w:rsidRDefault="00FF651D" w:rsidP="00FF651D">
      <w:pPr>
        <w:ind w:left="-426"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256">
        <w:rPr>
          <w:rFonts w:ascii="Times New Roman" w:eastAsia="Times New Roman" w:hAnsi="Times New Roman"/>
          <w:sz w:val="24"/>
          <w:szCs w:val="24"/>
          <w:lang w:eastAsia="ru-RU"/>
        </w:rPr>
        <w:sym w:font="Symbol" w:char="F0FF"/>
      </w:r>
      <w:r w:rsidRPr="00290256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Копия страхового свидетельства государственного пенсионного страхования</w:t>
      </w:r>
    </w:p>
    <w:p w:rsidR="00FF651D" w:rsidRPr="00290256" w:rsidRDefault="00FF651D" w:rsidP="00FF651D">
      <w:pPr>
        <w:ind w:left="-426"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256">
        <w:rPr>
          <w:rFonts w:ascii="Times New Roman" w:eastAsia="Times New Roman" w:hAnsi="Times New Roman"/>
          <w:sz w:val="24"/>
          <w:szCs w:val="24"/>
          <w:lang w:eastAsia="ru-RU"/>
        </w:rPr>
        <w:sym w:font="Symbol" w:char="F0FF"/>
      </w:r>
      <w:r w:rsidRPr="00290256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Копия документа удостоверяющего допуск к видам работ или наличие специального права работника (для кандидатов на должности, связанные с работой, требующей их наличия)</w:t>
      </w:r>
    </w:p>
    <w:p w:rsidR="00FF651D" w:rsidRDefault="00FF651D" w:rsidP="00FF651D">
      <w:pPr>
        <w:ind w:left="-426" w:right="-284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B3A6A" w:rsidRPr="00FF651D" w:rsidRDefault="000B3A6A" w:rsidP="00FF651D">
      <w:pPr>
        <w:ind w:left="-426" w:right="-284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F651D" w:rsidRPr="00290256" w:rsidRDefault="00FF651D" w:rsidP="00FF651D">
      <w:pPr>
        <w:ind w:left="-426"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256">
        <w:rPr>
          <w:rFonts w:ascii="Times New Roman" w:eastAsia="Times New Roman" w:hAnsi="Times New Roman"/>
          <w:sz w:val="24"/>
          <w:szCs w:val="24"/>
          <w:lang w:eastAsia="ru-RU"/>
        </w:rPr>
        <w:t>Я, ___________</w:t>
      </w:r>
      <w:r w:rsidR="00290256" w:rsidRPr="0029025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2902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_________, заверяю, что мои ответы на вопросы   </w:t>
      </w:r>
    </w:p>
    <w:p w:rsidR="00FF651D" w:rsidRPr="00290256" w:rsidRDefault="00FF651D" w:rsidP="00FF651D">
      <w:pPr>
        <w:ind w:left="-426"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25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(фамилия, имя, отчество)</w:t>
      </w:r>
      <w:r w:rsidRPr="002902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FF651D" w:rsidRPr="00290256" w:rsidRDefault="00FF651D" w:rsidP="00FF651D">
      <w:pPr>
        <w:ind w:left="-426"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256">
        <w:rPr>
          <w:rFonts w:ascii="Times New Roman" w:eastAsia="Times New Roman" w:hAnsi="Times New Roman"/>
          <w:sz w:val="24"/>
          <w:szCs w:val="24"/>
          <w:lang w:eastAsia="ru-RU"/>
        </w:rPr>
        <w:t>являются достоверными и полными, предоставленные мной копии документов соответствуют оригиналам, оригиналы документов не являются поддельными.</w:t>
      </w:r>
    </w:p>
    <w:p w:rsidR="00FF651D" w:rsidRPr="00290256" w:rsidRDefault="00FF651D" w:rsidP="00FF651D">
      <w:pPr>
        <w:ind w:left="-426"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25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подтверждаю, что даю согласие на обработку моих персональных данных. </w:t>
      </w:r>
    </w:p>
    <w:p w:rsidR="00FF651D" w:rsidRDefault="00FF651D" w:rsidP="00FF651D">
      <w:pPr>
        <w:ind w:left="-426" w:right="-284"/>
        <w:rPr>
          <w:rFonts w:ascii="Times New Roman" w:eastAsia="Times New Roman" w:hAnsi="Times New Roman"/>
          <w:lang w:eastAsia="ru-RU"/>
        </w:rPr>
      </w:pPr>
    </w:p>
    <w:p w:rsidR="00FA4967" w:rsidRDefault="00FA4967" w:rsidP="00FF651D">
      <w:pPr>
        <w:ind w:left="-426" w:right="-284"/>
        <w:rPr>
          <w:rFonts w:ascii="Times New Roman" w:eastAsia="Times New Roman" w:hAnsi="Times New Roman"/>
          <w:lang w:eastAsia="ru-RU"/>
        </w:rPr>
      </w:pPr>
    </w:p>
    <w:p w:rsidR="004C644E" w:rsidRDefault="007B59D2" w:rsidP="00A02381">
      <w:pPr>
        <w:ind w:right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6E4">
        <w:rPr>
          <w:rFonts w:ascii="Times New Roman" w:eastAsia="Times New Roman" w:hAnsi="Times New Roman"/>
          <w:sz w:val="24"/>
          <w:szCs w:val="24"/>
          <w:lang w:eastAsia="ru-RU"/>
        </w:rPr>
        <w:t>Подпись_____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EC26E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FA496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="008F426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«_</w:t>
      </w:r>
      <w:r w:rsidR="00FA496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__» _______________201__</w:t>
      </w:r>
      <w:r w:rsidR="00FF651D" w:rsidRPr="00EC26E4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A4967" w:rsidRDefault="00FA4967" w:rsidP="00A02381">
      <w:pPr>
        <w:ind w:right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967" w:rsidRDefault="00FA4967" w:rsidP="00A02381">
      <w:pPr>
        <w:ind w:right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967" w:rsidRDefault="00FA4967" w:rsidP="00A02381">
      <w:pPr>
        <w:ind w:right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по ГЗ и МР__________________________________________________</w:t>
      </w:r>
    </w:p>
    <w:p w:rsidR="00FA4967" w:rsidRDefault="00FA4967" w:rsidP="00A02381">
      <w:pPr>
        <w:ind w:right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967" w:rsidRDefault="00FA4967" w:rsidP="00A02381">
      <w:pPr>
        <w:ind w:right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967" w:rsidRDefault="00FA4967" w:rsidP="00A02381">
      <w:pPr>
        <w:ind w:right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СП _______________________________________________________________</w:t>
      </w:r>
    </w:p>
    <w:p w:rsidR="00542DFC" w:rsidRDefault="00542DFC" w:rsidP="00A02381">
      <w:pPr>
        <w:ind w:right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DFC" w:rsidRDefault="00542DFC" w:rsidP="00A02381">
      <w:pPr>
        <w:ind w:right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DFC" w:rsidRDefault="00542DFC" w:rsidP="00A02381">
      <w:pPr>
        <w:ind w:right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DFC" w:rsidRDefault="00542DFC" w:rsidP="00A02381">
      <w:pPr>
        <w:ind w:right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DFC" w:rsidRDefault="00542DFC" w:rsidP="00A02381">
      <w:pPr>
        <w:ind w:right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DFC" w:rsidRDefault="00542DFC" w:rsidP="00A02381">
      <w:pPr>
        <w:ind w:right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DFC" w:rsidRPr="00542DFC" w:rsidRDefault="00542DFC" w:rsidP="00542DFC">
      <w:pPr>
        <w:widowControl w:val="0"/>
        <w:shd w:val="clear" w:color="auto" w:fill="FFFFFF"/>
        <w:jc w:val="center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</w:p>
    <w:p w:rsidR="00542DFC" w:rsidRPr="00542DFC" w:rsidRDefault="00542DFC" w:rsidP="00542DFC">
      <w:pPr>
        <w:widowControl w:val="0"/>
        <w:shd w:val="clear" w:color="auto" w:fill="FFFFFF"/>
        <w:jc w:val="center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542DF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СОГЛАСИЕ</w:t>
      </w:r>
    </w:p>
    <w:p w:rsidR="00542DFC" w:rsidRPr="00542DFC" w:rsidRDefault="00542DFC" w:rsidP="00542DFC">
      <w:pPr>
        <w:widowControl w:val="0"/>
        <w:shd w:val="clear" w:color="auto" w:fill="FFFFFF"/>
        <w:jc w:val="center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542DF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кандидата для приема на работу на обработку персональных данных</w:t>
      </w:r>
    </w:p>
    <w:p w:rsidR="00542DFC" w:rsidRPr="00542DFC" w:rsidRDefault="00542DFC" w:rsidP="00542DFC">
      <w:pPr>
        <w:widowControl w:val="0"/>
        <w:shd w:val="clear" w:color="auto" w:fill="FFFFFF"/>
        <w:jc w:val="center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542DF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(</w:t>
      </w:r>
      <w:r w:rsidRPr="00542DFC">
        <w:rPr>
          <w:rFonts w:ascii="Times New Roman" w:eastAsia="Times New Roman" w:hAnsi="Times New Roman"/>
          <w:i/>
          <w:color w:val="000000"/>
          <w:spacing w:val="-6"/>
          <w:sz w:val="24"/>
          <w:szCs w:val="24"/>
          <w:lang w:eastAsia="ru-RU"/>
        </w:rPr>
        <w:t>типовая форма</w:t>
      </w:r>
      <w:r w:rsidRPr="00542DF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)</w:t>
      </w:r>
    </w:p>
    <w:p w:rsidR="00542DFC" w:rsidRPr="00542DFC" w:rsidRDefault="00542DFC" w:rsidP="00542DFC">
      <w:pPr>
        <w:widowControl w:val="0"/>
        <w:shd w:val="clear" w:color="auto" w:fill="FFFFFF"/>
        <w:ind w:firstLine="540"/>
        <w:jc w:val="left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</w:p>
    <w:p w:rsidR="00542DFC" w:rsidRPr="00542DFC" w:rsidRDefault="00542DFC" w:rsidP="00542DFC">
      <w:pPr>
        <w:widowControl w:val="0"/>
        <w:shd w:val="clear" w:color="auto" w:fill="FFFFFF"/>
        <w:ind w:firstLine="540"/>
        <w:jc w:val="left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</w:p>
    <w:p w:rsidR="00542DFC" w:rsidRPr="00542DFC" w:rsidRDefault="00542DFC" w:rsidP="00542DFC">
      <w:pPr>
        <w:widowControl w:val="0"/>
        <w:shd w:val="clear" w:color="auto" w:fill="FFFFFF"/>
        <w:ind w:firstLine="540"/>
        <w:jc w:val="left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542DF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Я, _______________________________________________________________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________________</w:t>
      </w:r>
      <w:r w:rsidRPr="00542DF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br/>
      </w:r>
      <w:r w:rsidRPr="00542DF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зарегистрирован (а) и проживающий</w:t>
      </w:r>
      <w:r w:rsidRPr="00542DFC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 (</w:t>
      </w:r>
      <w:proofErr w:type="spellStart"/>
      <w:r w:rsidRPr="00542DFC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ая</w:t>
      </w:r>
      <w:proofErr w:type="spellEnd"/>
      <w:r w:rsidRPr="00542DFC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) по</w:t>
      </w:r>
      <w:r w:rsidRPr="00542DF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адресу: ____________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</w:t>
      </w:r>
      <w:r w:rsidRPr="00542DF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br/>
        <w:t>_____________________________________________________________________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</w:t>
      </w:r>
    </w:p>
    <w:p w:rsidR="00542DFC" w:rsidRPr="00542DFC" w:rsidRDefault="00542DFC" w:rsidP="00542DFC">
      <w:pPr>
        <w:widowControl w:val="0"/>
        <w:shd w:val="clear" w:color="auto" w:fill="FFFFFF"/>
        <w:ind w:right="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42DFC">
        <w:rPr>
          <w:rFonts w:ascii="Times New Roman" w:eastAsia="Times New Roman" w:hAnsi="Times New Roman"/>
          <w:color w:val="000000"/>
          <w:spacing w:val="-1"/>
          <w:sz w:val="16"/>
          <w:szCs w:val="16"/>
          <w:lang w:eastAsia="ru-RU"/>
        </w:rPr>
        <w:t>(место регистрации и фактического проживания)</w:t>
      </w:r>
    </w:p>
    <w:p w:rsidR="00542DFC" w:rsidRPr="00542DFC" w:rsidRDefault="00542DFC" w:rsidP="00542DFC">
      <w:pPr>
        <w:widowControl w:val="0"/>
        <w:shd w:val="clear" w:color="auto" w:fill="FFFFFF"/>
        <w:jc w:val="left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542DF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</w:t>
      </w:r>
      <w:r w:rsidRPr="00542DF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br/>
      </w:r>
      <w:r w:rsidRPr="00542DF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паспорт серии _____________ № ___________________________ выдан _________________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_____</w:t>
      </w:r>
      <w:r w:rsidRPr="00542DF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br/>
        <w:t>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_____</w:t>
      </w:r>
    </w:p>
    <w:p w:rsidR="00542DFC" w:rsidRPr="00542DFC" w:rsidRDefault="00542DFC" w:rsidP="00542DFC">
      <w:pPr>
        <w:widowControl w:val="0"/>
        <w:shd w:val="clear" w:color="auto" w:fill="FFFFFF"/>
        <w:ind w:right="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42DFC">
        <w:rPr>
          <w:rFonts w:ascii="Times New Roman" w:eastAsia="Times New Roman" w:hAnsi="Times New Roman"/>
          <w:color w:val="000000"/>
          <w:spacing w:val="-1"/>
          <w:sz w:val="16"/>
          <w:szCs w:val="16"/>
          <w:lang w:eastAsia="ru-RU"/>
        </w:rPr>
        <w:t>(орган, выдавший паспорт / дата выдачи)</w:t>
      </w:r>
    </w:p>
    <w:p w:rsidR="00542DFC" w:rsidRPr="00542DFC" w:rsidRDefault="00542DFC" w:rsidP="00542DFC">
      <w:pPr>
        <w:widowControl w:val="0"/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«О персональных данных» своей волей и в своем интересе выражаю ООО «Дубровская ТЭЦ», зарегистрированному по адресу: </w:t>
      </w:r>
      <w:proofErr w:type="gramStart"/>
      <w:r w:rsidRPr="00542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Российская Федерация, г. Кировск, улица Набережная, дом 37, согласие на обработку, включая сбор (</w:t>
      </w:r>
      <w:r w:rsidRPr="00542DF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том числе 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информационных ресурсов ФСБ России, МВД России</w:t>
      </w:r>
      <w:r w:rsidRPr="00542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систематизацию, хранение, уточнение, использование, уничтожение моих персональных данных (</w:t>
      </w:r>
      <w:r w:rsidRPr="00542DF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Ф.И.О., даты и места рождения, гражданства, места</w:t>
      </w:r>
      <w:proofErr w:type="gramEnd"/>
      <w:r w:rsidRPr="00542DF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42DF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жительства, паспортных данных, сведений о ближайших родственниках и членах семьи, сведений об образовании, данных о предыдущих местах работы, идентификационного номера налогоплательщика, номера страхового свидетельства государственного пенсионного страхования, сведений о воинском учете</w:t>
      </w:r>
      <w:r w:rsidRPr="00542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с использованием средств автоматизации или без использования таких средств для участия в конкурсе на замещение открытой вакансии в ООО «Дубровская ТЭЦ», или при открытии конкурса на новую вакансию.</w:t>
      </w:r>
      <w:proofErr w:type="gramEnd"/>
    </w:p>
    <w:p w:rsidR="00542DFC" w:rsidRPr="00542DFC" w:rsidRDefault="00542DFC" w:rsidP="00542DFC">
      <w:pPr>
        <w:widowControl w:val="0"/>
        <w:shd w:val="clear" w:color="auto" w:fill="FFFFFF"/>
        <w:ind w:firstLine="7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Согласие вступает в силу со дня передачи мною в ООО «Дубровская ТЭЦ» моих персональных данных и действует до момента подписания трудового договора или поступления в ООО «Дубровская ТЭЦ» моего  письменного заявления (заявления моего законного представителя) на отзыв этого согласия.</w:t>
      </w:r>
    </w:p>
    <w:p w:rsidR="00542DFC" w:rsidRPr="00542DFC" w:rsidRDefault="00542DFC" w:rsidP="00542DFC">
      <w:pPr>
        <w:widowControl w:val="0"/>
        <w:shd w:val="clear" w:color="auto" w:fill="FFFFFF"/>
        <w:spacing w:before="5"/>
        <w:ind w:left="14" w:firstLine="6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отказа в приеме на работу все документы, содержащие мои персональные данные, подлежат уничтожению в ООО «Дубровская ТЭЦ» в трехмесячный срок.</w:t>
      </w:r>
    </w:p>
    <w:p w:rsidR="00542DFC" w:rsidRPr="00542DFC" w:rsidRDefault="00542DFC" w:rsidP="00542DFC">
      <w:pPr>
        <w:widowControl w:val="0"/>
        <w:shd w:val="clear" w:color="auto" w:fill="FFFFFF"/>
        <w:tabs>
          <w:tab w:val="left" w:pos="2707"/>
        </w:tabs>
        <w:ind w:left="57"/>
        <w:jc w:val="left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542DFC" w:rsidRPr="00B6790F" w:rsidRDefault="00542DFC" w:rsidP="00542DFC">
      <w:pPr>
        <w:widowControl w:val="0"/>
        <w:shd w:val="clear" w:color="auto" w:fill="FFFFFF"/>
        <w:tabs>
          <w:tab w:val="left" w:pos="2707"/>
        </w:tabs>
        <w:ind w:left="57"/>
        <w:jc w:val="left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542DFC" w:rsidRPr="00B6790F" w:rsidRDefault="00542DFC" w:rsidP="00542DFC">
      <w:pPr>
        <w:widowControl w:val="0"/>
        <w:shd w:val="clear" w:color="auto" w:fill="FFFFFF"/>
        <w:tabs>
          <w:tab w:val="left" w:pos="2707"/>
        </w:tabs>
        <w:ind w:left="57"/>
        <w:jc w:val="left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542DFC" w:rsidRPr="00542DFC" w:rsidRDefault="00542DFC" w:rsidP="00542DFC">
      <w:pPr>
        <w:widowControl w:val="0"/>
        <w:shd w:val="clear" w:color="auto" w:fill="FFFFFF"/>
        <w:tabs>
          <w:tab w:val="left" w:pos="2707"/>
        </w:tabs>
        <w:ind w:left="57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790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«___» ___________ </w:t>
      </w:r>
      <w:r w:rsidRPr="00B6790F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201__г.</w:t>
      </w:r>
      <w:r w:rsidRPr="00B6790F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ab/>
      </w:r>
      <w:r w:rsidRPr="00542DFC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ab/>
      </w:r>
      <w:r w:rsidRPr="00542DFC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ab/>
        <w:t>_____________________________</w:t>
      </w:r>
    </w:p>
    <w:p w:rsidR="00542DFC" w:rsidRPr="00542DFC" w:rsidRDefault="00542DFC" w:rsidP="00542DFC">
      <w:pPr>
        <w:widowControl w:val="0"/>
        <w:shd w:val="clear" w:color="auto" w:fill="FFFFFF"/>
        <w:ind w:left="5693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2DFC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  <w:t>(личная подпись, Инициалы, Фамилия)</w:t>
      </w:r>
    </w:p>
    <w:p w:rsidR="00542DFC" w:rsidRPr="00A02381" w:rsidRDefault="00542DFC" w:rsidP="00542DFC">
      <w:pPr>
        <w:ind w:right="425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42DFC" w:rsidRPr="00A02381" w:rsidSect="00FA4967">
      <w:footerReference w:type="first" r:id="rId13"/>
      <w:pgSz w:w="11906" w:h="16838" w:code="9"/>
      <w:pgMar w:top="426" w:right="851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4F" w:rsidRDefault="00FE064F" w:rsidP="00F403D1">
      <w:r>
        <w:separator/>
      </w:r>
    </w:p>
  </w:endnote>
  <w:endnote w:type="continuationSeparator" w:id="0">
    <w:p w:rsidR="00FE064F" w:rsidRDefault="00FE064F" w:rsidP="00F4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F1" w:rsidRDefault="00FF42F1" w:rsidP="003C0B3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FF42F1" w:rsidRDefault="00FF42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4F" w:rsidRDefault="00FE064F" w:rsidP="00F403D1">
      <w:r>
        <w:separator/>
      </w:r>
    </w:p>
  </w:footnote>
  <w:footnote w:type="continuationSeparator" w:id="0">
    <w:p w:rsidR="00FE064F" w:rsidRDefault="00FE064F" w:rsidP="00F4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670"/>
    <w:multiLevelType w:val="multilevel"/>
    <w:tmpl w:val="01265F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">
    <w:nsid w:val="204A7C9A"/>
    <w:multiLevelType w:val="hybridMultilevel"/>
    <w:tmpl w:val="ADB6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43B3E"/>
    <w:multiLevelType w:val="multilevel"/>
    <w:tmpl w:val="BADC28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34F670C4"/>
    <w:multiLevelType w:val="multilevel"/>
    <w:tmpl w:val="E23CAB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5221937"/>
    <w:multiLevelType w:val="multilevel"/>
    <w:tmpl w:val="FF32C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9651880"/>
    <w:multiLevelType w:val="multilevel"/>
    <w:tmpl w:val="42D8CE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5B9184D"/>
    <w:multiLevelType w:val="singleLevel"/>
    <w:tmpl w:val="058418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FE3D3E"/>
    <w:multiLevelType w:val="singleLevel"/>
    <w:tmpl w:val="5D948D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8856089"/>
    <w:multiLevelType w:val="multilevel"/>
    <w:tmpl w:val="C966D8DC"/>
    <w:lvl w:ilvl="0">
      <w:start w:val="1"/>
      <w:numFmt w:val="decimal"/>
      <w:pStyle w:val="4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AC82336"/>
    <w:multiLevelType w:val="multilevel"/>
    <w:tmpl w:val="E020C136"/>
    <w:lvl w:ilvl="0">
      <w:start w:val="6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6F3922DF"/>
    <w:multiLevelType w:val="multilevel"/>
    <w:tmpl w:val="757CB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792"/>
      </w:pPr>
      <w:rPr>
        <w:rFonts w:hint="default"/>
        <w:b w:val="0"/>
        <w:sz w:val="24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81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736718EB"/>
    <w:multiLevelType w:val="multilevel"/>
    <w:tmpl w:val="27B247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772C26C0"/>
    <w:multiLevelType w:val="multilevel"/>
    <w:tmpl w:val="65B68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83C7484"/>
    <w:multiLevelType w:val="multilevel"/>
    <w:tmpl w:val="5D0C0B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FB04952"/>
    <w:multiLevelType w:val="multilevel"/>
    <w:tmpl w:val="14FA41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7FF231D1"/>
    <w:multiLevelType w:val="multilevel"/>
    <w:tmpl w:val="DD9071B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6"/>
  </w:num>
  <w:num w:numId="5">
    <w:abstractNumId w:val="7"/>
  </w:num>
  <w:num w:numId="6">
    <w:abstractNumId w:val="15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4"/>
  </w:num>
  <w:num w:numId="14">
    <w:abstractNumId w:val="9"/>
  </w:num>
  <w:num w:numId="15">
    <w:abstractNumId w:val="13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95"/>
    <w:rsid w:val="00004D22"/>
    <w:rsid w:val="0001733C"/>
    <w:rsid w:val="000306BF"/>
    <w:rsid w:val="00064CEA"/>
    <w:rsid w:val="000668D2"/>
    <w:rsid w:val="00085631"/>
    <w:rsid w:val="000A481C"/>
    <w:rsid w:val="000B0F69"/>
    <w:rsid w:val="000B341C"/>
    <w:rsid w:val="000B3A6A"/>
    <w:rsid w:val="000B790B"/>
    <w:rsid w:val="000C5DEB"/>
    <w:rsid w:val="000D41EC"/>
    <w:rsid w:val="001076ED"/>
    <w:rsid w:val="001225A1"/>
    <w:rsid w:val="0013154A"/>
    <w:rsid w:val="00145BC9"/>
    <w:rsid w:val="001630D1"/>
    <w:rsid w:val="00175B48"/>
    <w:rsid w:val="001A03D5"/>
    <w:rsid w:val="001A21E2"/>
    <w:rsid w:val="001A7600"/>
    <w:rsid w:val="001B6422"/>
    <w:rsid w:val="001C24C9"/>
    <w:rsid w:val="0020083B"/>
    <w:rsid w:val="00214FF5"/>
    <w:rsid w:val="002171A6"/>
    <w:rsid w:val="00241477"/>
    <w:rsid w:val="00241B14"/>
    <w:rsid w:val="00285608"/>
    <w:rsid w:val="00290256"/>
    <w:rsid w:val="002A0B5C"/>
    <w:rsid w:val="002A2F01"/>
    <w:rsid w:val="002B4518"/>
    <w:rsid w:val="002E10FE"/>
    <w:rsid w:val="002F43A2"/>
    <w:rsid w:val="00300D93"/>
    <w:rsid w:val="00306256"/>
    <w:rsid w:val="00326256"/>
    <w:rsid w:val="0033650E"/>
    <w:rsid w:val="00361865"/>
    <w:rsid w:val="0036223A"/>
    <w:rsid w:val="00364754"/>
    <w:rsid w:val="003760AE"/>
    <w:rsid w:val="00387E16"/>
    <w:rsid w:val="003A3500"/>
    <w:rsid w:val="003C0B37"/>
    <w:rsid w:val="003F7C85"/>
    <w:rsid w:val="00402C53"/>
    <w:rsid w:val="004030D3"/>
    <w:rsid w:val="004268BF"/>
    <w:rsid w:val="00440C90"/>
    <w:rsid w:val="0045255E"/>
    <w:rsid w:val="00456FD9"/>
    <w:rsid w:val="0049110D"/>
    <w:rsid w:val="004A08D8"/>
    <w:rsid w:val="004A15AC"/>
    <w:rsid w:val="004B66C7"/>
    <w:rsid w:val="004C2D1A"/>
    <w:rsid w:val="004C3C0F"/>
    <w:rsid w:val="004C644E"/>
    <w:rsid w:val="004D795E"/>
    <w:rsid w:val="004F4279"/>
    <w:rsid w:val="00500F4F"/>
    <w:rsid w:val="00542DFC"/>
    <w:rsid w:val="00545743"/>
    <w:rsid w:val="0055072F"/>
    <w:rsid w:val="00566B80"/>
    <w:rsid w:val="00581E7B"/>
    <w:rsid w:val="00582974"/>
    <w:rsid w:val="005B4340"/>
    <w:rsid w:val="005B5ECB"/>
    <w:rsid w:val="005E53BD"/>
    <w:rsid w:val="005E6BF5"/>
    <w:rsid w:val="00632DBF"/>
    <w:rsid w:val="00640060"/>
    <w:rsid w:val="006411F7"/>
    <w:rsid w:val="00654F0C"/>
    <w:rsid w:val="0065687F"/>
    <w:rsid w:val="0066561D"/>
    <w:rsid w:val="006726BB"/>
    <w:rsid w:val="00674AD4"/>
    <w:rsid w:val="00680E73"/>
    <w:rsid w:val="006827AD"/>
    <w:rsid w:val="00692668"/>
    <w:rsid w:val="006B3E4C"/>
    <w:rsid w:val="006C1364"/>
    <w:rsid w:val="006F499D"/>
    <w:rsid w:val="007105A0"/>
    <w:rsid w:val="007127C8"/>
    <w:rsid w:val="00735DCC"/>
    <w:rsid w:val="00754DAE"/>
    <w:rsid w:val="00760620"/>
    <w:rsid w:val="00766F13"/>
    <w:rsid w:val="00783595"/>
    <w:rsid w:val="007A3205"/>
    <w:rsid w:val="007B59D2"/>
    <w:rsid w:val="007D4DE6"/>
    <w:rsid w:val="008010A2"/>
    <w:rsid w:val="0081174A"/>
    <w:rsid w:val="0081251E"/>
    <w:rsid w:val="00813C18"/>
    <w:rsid w:val="008211C4"/>
    <w:rsid w:val="00843B2B"/>
    <w:rsid w:val="00851F9D"/>
    <w:rsid w:val="00853203"/>
    <w:rsid w:val="00871204"/>
    <w:rsid w:val="008918B2"/>
    <w:rsid w:val="00893DB3"/>
    <w:rsid w:val="008D03CB"/>
    <w:rsid w:val="008F21E4"/>
    <w:rsid w:val="008F4267"/>
    <w:rsid w:val="008F4647"/>
    <w:rsid w:val="009058F3"/>
    <w:rsid w:val="00910DBD"/>
    <w:rsid w:val="00931026"/>
    <w:rsid w:val="00941AED"/>
    <w:rsid w:val="0095648D"/>
    <w:rsid w:val="009710BA"/>
    <w:rsid w:val="009A6889"/>
    <w:rsid w:val="009C13C8"/>
    <w:rsid w:val="009C4D92"/>
    <w:rsid w:val="009C65A9"/>
    <w:rsid w:val="009D440D"/>
    <w:rsid w:val="009D73FA"/>
    <w:rsid w:val="009E492B"/>
    <w:rsid w:val="009E7FEB"/>
    <w:rsid w:val="009F32A4"/>
    <w:rsid w:val="009F5C2E"/>
    <w:rsid w:val="00A0123B"/>
    <w:rsid w:val="00A02381"/>
    <w:rsid w:val="00A0653B"/>
    <w:rsid w:val="00A329CD"/>
    <w:rsid w:val="00A345E8"/>
    <w:rsid w:val="00A606EE"/>
    <w:rsid w:val="00A76E6C"/>
    <w:rsid w:val="00A963E0"/>
    <w:rsid w:val="00AB5CFD"/>
    <w:rsid w:val="00AC4BD6"/>
    <w:rsid w:val="00AC5E60"/>
    <w:rsid w:val="00AF0D65"/>
    <w:rsid w:val="00AF2171"/>
    <w:rsid w:val="00B00974"/>
    <w:rsid w:val="00B03C7A"/>
    <w:rsid w:val="00B1243C"/>
    <w:rsid w:val="00B316E0"/>
    <w:rsid w:val="00B4419F"/>
    <w:rsid w:val="00B45CFD"/>
    <w:rsid w:val="00B565A9"/>
    <w:rsid w:val="00B6790F"/>
    <w:rsid w:val="00B73340"/>
    <w:rsid w:val="00B97D14"/>
    <w:rsid w:val="00BB7FB2"/>
    <w:rsid w:val="00BC5570"/>
    <w:rsid w:val="00C25250"/>
    <w:rsid w:val="00C327B8"/>
    <w:rsid w:val="00C35CB1"/>
    <w:rsid w:val="00C678D4"/>
    <w:rsid w:val="00C8326C"/>
    <w:rsid w:val="00C93D85"/>
    <w:rsid w:val="00CB53EC"/>
    <w:rsid w:val="00CC2002"/>
    <w:rsid w:val="00CD3904"/>
    <w:rsid w:val="00CE796D"/>
    <w:rsid w:val="00CF50F9"/>
    <w:rsid w:val="00D072CC"/>
    <w:rsid w:val="00D116A3"/>
    <w:rsid w:val="00D308A7"/>
    <w:rsid w:val="00D43C78"/>
    <w:rsid w:val="00D64577"/>
    <w:rsid w:val="00D858DA"/>
    <w:rsid w:val="00DB0E3F"/>
    <w:rsid w:val="00DB27E0"/>
    <w:rsid w:val="00DB3B85"/>
    <w:rsid w:val="00DB5985"/>
    <w:rsid w:val="00DB7223"/>
    <w:rsid w:val="00DD1795"/>
    <w:rsid w:val="00DE1B94"/>
    <w:rsid w:val="00DE6BA3"/>
    <w:rsid w:val="00E03A2B"/>
    <w:rsid w:val="00E267B2"/>
    <w:rsid w:val="00E3378B"/>
    <w:rsid w:val="00E40DE3"/>
    <w:rsid w:val="00E52BA0"/>
    <w:rsid w:val="00E63712"/>
    <w:rsid w:val="00E665A3"/>
    <w:rsid w:val="00E818EF"/>
    <w:rsid w:val="00EA4D38"/>
    <w:rsid w:val="00EA55B1"/>
    <w:rsid w:val="00EB244D"/>
    <w:rsid w:val="00EB7DD6"/>
    <w:rsid w:val="00EC26E4"/>
    <w:rsid w:val="00EC4E3E"/>
    <w:rsid w:val="00EC61D2"/>
    <w:rsid w:val="00EF0470"/>
    <w:rsid w:val="00EF7692"/>
    <w:rsid w:val="00F057A8"/>
    <w:rsid w:val="00F249D1"/>
    <w:rsid w:val="00F303DC"/>
    <w:rsid w:val="00F34831"/>
    <w:rsid w:val="00F40019"/>
    <w:rsid w:val="00F403D1"/>
    <w:rsid w:val="00F440A1"/>
    <w:rsid w:val="00F52D9E"/>
    <w:rsid w:val="00F54343"/>
    <w:rsid w:val="00F56284"/>
    <w:rsid w:val="00F63753"/>
    <w:rsid w:val="00F63F70"/>
    <w:rsid w:val="00F71892"/>
    <w:rsid w:val="00F938E5"/>
    <w:rsid w:val="00F959E4"/>
    <w:rsid w:val="00FA4967"/>
    <w:rsid w:val="00FC1B4F"/>
    <w:rsid w:val="00FC200F"/>
    <w:rsid w:val="00FC4073"/>
    <w:rsid w:val="00FC4247"/>
    <w:rsid w:val="00FE064F"/>
    <w:rsid w:val="00FE2102"/>
    <w:rsid w:val="00FF00FE"/>
    <w:rsid w:val="00FF1502"/>
    <w:rsid w:val="00FF42F1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92"/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076ED"/>
    <w:pPr>
      <w:keepNext/>
      <w:outlineLvl w:val="0"/>
    </w:pPr>
    <w:rPr>
      <w:rFonts w:ascii="Times New Roman" w:eastAsia="Times New Roman" w:hAnsi="Times New Roman"/>
      <w:sz w:val="30"/>
      <w:szCs w:val="30"/>
      <w:lang w:eastAsia="ru-RU"/>
    </w:rPr>
  </w:style>
  <w:style w:type="paragraph" w:styleId="2">
    <w:name w:val="heading 2"/>
    <w:basedOn w:val="a"/>
    <w:next w:val="a"/>
    <w:link w:val="20"/>
    <w:qFormat/>
    <w:rsid w:val="001076ED"/>
    <w:pPr>
      <w:keepNext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076ED"/>
    <w:pPr>
      <w:keepNext/>
      <w:ind w:left="3600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0">
    <w:name w:val="heading 4"/>
    <w:basedOn w:val="a"/>
    <w:next w:val="a"/>
    <w:link w:val="41"/>
    <w:qFormat/>
    <w:rsid w:val="001076ED"/>
    <w:pPr>
      <w:keepNext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76E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251E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1076ED"/>
    <w:pPr>
      <w:keepNext/>
      <w:outlineLvl w:val="6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251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753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52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525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2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F403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403D1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F403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403D1"/>
    <w:rPr>
      <w:sz w:val="22"/>
      <w:szCs w:val="22"/>
      <w:lang w:eastAsia="en-US"/>
    </w:rPr>
  </w:style>
  <w:style w:type="paragraph" w:styleId="aa">
    <w:name w:val="footnote text"/>
    <w:basedOn w:val="a"/>
    <w:link w:val="ab"/>
    <w:semiHidden/>
    <w:rsid w:val="001076ED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semiHidden/>
    <w:rsid w:val="001076E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rsid w:val="001076ED"/>
    <w:rPr>
      <w:vertAlign w:val="superscript"/>
    </w:rPr>
  </w:style>
  <w:style w:type="character" w:customStyle="1" w:styleId="11">
    <w:name w:val="Заголовок 1 Знак"/>
    <w:link w:val="10"/>
    <w:rsid w:val="001076ED"/>
    <w:rPr>
      <w:rFonts w:ascii="Times New Roman" w:eastAsia="Times New Roman" w:hAnsi="Times New Roman"/>
      <w:sz w:val="30"/>
      <w:szCs w:val="30"/>
    </w:rPr>
  </w:style>
  <w:style w:type="character" w:customStyle="1" w:styleId="20">
    <w:name w:val="Заголовок 2 Знак"/>
    <w:link w:val="2"/>
    <w:rsid w:val="001076E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link w:val="3"/>
    <w:rsid w:val="001076ED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1">
    <w:name w:val="Заголовок 4 Знак"/>
    <w:link w:val="40"/>
    <w:rsid w:val="001076ED"/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076ED"/>
    <w:rPr>
      <w:rFonts w:eastAsia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1076ED"/>
    <w:rPr>
      <w:rFonts w:ascii="Times New Roman" w:eastAsia="Times New Roman" w:hAnsi="Times New Roman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1076ED"/>
  </w:style>
  <w:style w:type="paragraph" w:styleId="ad">
    <w:name w:val="Normal (Web)"/>
    <w:basedOn w:val="a"/>
    <w:semiHidden/>
    <w:rsid w:val="001076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  <w:lang w:eastAsia="ru-RU"/>
    </w:rPr>
  </w:style>
  <w:style w:type="character" w:styleId="ae">
    <w:name w:val="page number"/>
    <w:basedOn w:val="a0"/>
    <w:semiHidden/>
    <w:rsid w:val="001076ED"/>
  </w:style>
  <w:style w:type="paragraph" w:styleId="af">
    <w:name w:val="Body Text Indent"/>
    <w:basedOn w:val="a"/>
    <w:link w:val="af0"/>
    <w:semiHidden/>
    <w:rsid w:val="001076ED"/>
    <w:pPr>
      <w:autoSpaceDE w:val="0"/>
      <w:autoSpaceDN w:val="0"/>
      <w:spacing w:before="12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1076ED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Body Text"/>
    <w:basedOn w:val="a"/>
    <w:link w:val="af2"/>
    <w:semiHidden/>
    <w:rsid w:val="001076ED"/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af2">
    <w:name w:val="Основной текст Знак"/>
    <w:link w:val="af1"/>
    <w:semiHidden/>
    <w:rsid w:val="001076ED"/>
    <w:rPr>
      <w:rFonts w:ascii="Times New Roman" w:eastAsia="Times New Roman" w:hAnsi="Times New Roman"/>
      <w:sz w:val="30"/>
      <w:szCs w:val="30"/>
    </w:rPr>
  </w:style>
  <w:style w:type="paragraph" w:styleId="af3">
    <w:name w:val="Block Text"/>
    <w:basedOn w:val="a"/>
    <w:rsid w:val="001076ED"/>
    <w:pPr>
      <w:spacing w:before="100" w:beforeAutospacing="1" w:after="100" w:afterAutospacing="1"/>
      <w:ind w:left="708" w:right="258" w:hanging="34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076ED"/>
    <w:pPr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5">
    <w:name w:val="Название Знак"/>
    <w:link w:val="af4"/>
    <w:rsid w:val="001076ED"/>
    <w:rPr>
      <w:rFonts w:ascii="Times New Roman" w:eastAsia="Times New Roman" w:hAnsi="Times New Roman"/>
      <w:b/>
      <w:sz w:val="36"/>
    </w:rPr>
  </w:style>
  <w:style w:type="paragraph" w:styleId="21">
    <w:name w:val="Body Text 2"/>
    <w:basedOn w:val="a"/>
    <w:link w:val="22"/>
    <w:semiHidden/>
    <w:rsid w:val="001076ED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1076ED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semiHidden/>
    <w:rsid w:val="001076ED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link w:val="31"/>
    <w:semiHidden/>
    <w:rsid w:val="001076ED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semiHidden/>
    <w:rsid w:val="001076ED"/>
    <w:pPr>
      <w:ind w:firstLine="708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4">
    <w:name w:val="Основной текст с отступом 2 Знак"/>
    <w:link w:val="23"/>
    <w:semiHidden/>
    <w:rsid w:val="001076ED"/>
    <w:rPr>
      <w:rFonts w:ascii="Times New Roman" w:eastAsia="Times New Roman" w:hAnsi="Times New Roman"/>
      <w:szCs w:val="24"/>
    </w:rPr>
  </w:style>
  <w:style w:type="paragraph" w:styleId="33">
    <w:name w:val="Body Text Indent 3"/>
    <w:basedOn w:val="a"/>
    <w:link w:val="34"/>
    <w:semiHidden/>
    <w:rsid w:val="001076ED"/>
    <w:pPr>
      <w:tabs>
        <w:tab w:val="num" w:pos="0"/>
      </w:tabs>
      <w:spacing w:after="120"/>
      <w:ind w:firstLine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rsid w:val="001076ED"/>
    <w:rPr>
      <w:rFonts w:ascii="Times New Roman" w:eastAsia="Times New Roman" w:hAnsi="Times New Roman"/>
      <w:sz w:val="28"/>
      <w:szCs w:val="24"/>
    </w:rPr>
  </w:style>
  <w:style w:type="paragraph" w:styleId="af6">
    <w:name w:val="List Paragraph"/>
    <w:basedOn w:val="a"/>
    <w:uiPriority w:val="34"/>
    <w:qFormat/>
    <w:rsid w:val="001076ED"/>
    <w:pPr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ЖирноЦентр"/>
    <w:basedOn w:val="a"/>
    <w:next w:val="a"/>
    <w:uiPriority w:val="99"/>
    <w:rsid w:val="001076ED"/>
    <w:pPr>
      <w:jc w:val="center"/>
    </w:pPr>
    <w:rPr>
      <w:rFonts w:ascii="Times New Roman" w:eastAsia="Times New Roman" w:hAnsi="Times New Roman"/>
      <w:b/>
      <w:sz w:val="32"/>
      <w:szCs w:val="24"/>
      <w:lang w:eastAsia="ru-RU"/>
    </w:rPr>
  </w:style>
  <w:style w:type="table" w:customStyle="1" w:styleId="13">
    <w:name w:val="Сетка таблицы1"/>
    <w:basedOn w:val="a1"/>
    <w:next w:val="a5"/>
    <w:uiPriority w:val="59"/>
    <w:rsid w:val="001076E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link w:val="9"/>
    <w:uiPriority w:val="9"/>
    <w:semiHidden/>
    <w:rsid w:val="00F63753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4">
    <w:name w:val="заголовок4"/>
    <w:basedOn w:val="a"/>
    <w:autoRedefine/>
    <w:rsid w:val="00F63753"/>
    <w:pPr>
      <w:numPr>
        <w:numId w:val="2"/>
      </w:numPr>
      <w:tabs>
        <w:tab w:val="left" w:pos="567"/>
      </w:tabs>
      <w:spacing w:before="120" w:after="24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81251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81251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1">
    <w:name w:val="Стиль1"/>
    <w:basedOn w:val="af6"/>
    <w:qFormat/>
    <w:rsid w:val="00F303DC"/>
    <w:pPr>
      <w:numPr>
        <w:ilvl w:val="1"/>
        <w:numId w:val="3"/>
      </w:numPr>
      <w:tabs>
        <w:tab w:val="num" w:pos="1080"/>
      </w:tabs>
      <w:spacing w:after="200" w:line="276" w:lineRule="auto"/>
      <w:ind w:hanging="792"/>
      <w:contextualSpacing/>
    </w:pPr>
    <w:rPr>
      <w:rFonts w:eastAsia="Calibri"/>
      <w:lang w:eastAsia="en-US"/>
    </w:rPr>
  </w:style>
  <w:style w:type="table" w:customStyle="1" w:styleId="25">
    <w:name w:val="Сетка таблицы2"/>
    <w:basedOn w:val="a1"/>
    <w:next w:val="a5"/>
    <w:uiPriority w:val="59"/>
    <w:rsid w:val="00F303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92"/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076ED"/>
    <w:pPr>
      <w:keepNext/>
      <w:outlineLvl w:val="0"/>
    </w:pPr>
    <w:rPr>
      <w:rFonts w:ascii="Times New Roman" w:eastAsia="Times New Roman" w:hAnsi="Times New Roman"/>
      <w:sz w:val="30"/>
      <w:szCs w:val="30"/>
      <w:lang w:eastAsia="ru-RU"/>
    </w:rPr>
  </w:style>
  <w:style w:type="paragraph" w:styleId="2">
    <w:name w:val="heading 2"/>
    <w:basedOn w:val="a"/>
    <w:next w:val="a"/>
    <w:link w:val="20"/>
    <w:qFormat/>
    <w:rsid w:val="001076ED"/>
    <w:pPr>
      <w:keepNext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076ED"/>
    <w:pPr>
      <w:keepNext/>
      <w:ind w:left="3600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0">
    <w:name w:val="heading 4"/>
    <w:basedOn w:val="a"/>
    <w:next w:val="a"/>
    <w:link w:val="41"/>
    <w:qFormat/>
    <w:rsid w:val="001076ED"/>
    <w:pPr>
      <w:keepNext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76E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251E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1076ED"/>
    <w:pPr>
      <w:keepNext/>
      <w:outlineLvl w:val="6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251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753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52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525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2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F403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403D1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F403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403D1"/>
    <w:rPr>
      <w:sz w:val="22"/>
      <w:szCs w:val="22"/>
      <w:lang w:eastAsia="en-US"/>
    </w:rPr>
  </w:style>
  <w:style w:type="paragraph" w:styleId="aa">
    <w:name w:val="footnote text"/>
    <w:basedOn w:val="a"/>
    <w:link w:val="ab"/>
    <w:semiHidden/>
    <w:rsid w:val="001076ED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semiHidden/>
    <w:rsid w:val="001076E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rsid w:val="001076ED"/>
    <w:rPr>
      <w:vertAlign w:val="superscript"/>
    </w:rPr>
  </w:style>
  <w:style w:type="character" w:customStyle="1" w:styleId="11">
    <w:name w:val="Заголовок 1 Знак"/>
    <w:link w:val="10"/>
    <w:rsid w:val="001076ED"/>
    <w:rPr>
      <w:rFonts w:ascii="Times New Roman" w:eastAsia="Times New Roman" w:hAnsi="Times New Roman"/>
      <w:sz w:val="30"/>
      <w:szCs w:val="30"/>
    </w:rPr>
  </w:style>
  <w:style w:type="character" w:customStyle="1" w:styleId="20">
    <w:name w:val="Заголовок 2 Знак"/>
    <w:link w:val="2"/>
    <w:rsid w:val="001076E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link w:val="3"/>
    <w:rsid w:val="001076ED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1">
    <w:name w:val="Заголовок 4 Знак"/>
    <w:link w:val="40"/>
    <w:rsid w:val="001076ED"/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076ED"/>
    <w:rPr>
      <w:rFonts w:eastAsia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1076ED"/>
    <w:rPr>
      <w:rFonts w:ascii="Times New Roman" w:eastAsia="Times New Roman" w:hAnsi="Times New Roman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1076ED"/>
  </w:style>
  <w:style w:type="paragraph" w:styleId="ad">
    <w:name w:val="Normal (Web)"/>
    <w:basedOn w:val="a"/>
    <w:semiHidden/>
    <w:rsid w:val="001076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  <w:lang w:eastAsia="ru-RU"/>
    </w:rPr>
  </w:style>
  <w:style w:type="character" w:styleId="ae">
    <w:name w:val="page number"/>
    <w:basedOn w:val="a0"/>
    <w:semiHidden/>
    <w:rsid w:val="001076ED"/>
  </w:style>
  <w:style w:type="paragraph" w:styleId="af">
    <w:name w:val="Body Text Indent"/>
    <w:basedOn w:val="a"/>
    <w:link w:val="af0"/>
    <w:semiHidden/>
    <w:rsid w:val="001076ED"/>
    <w:pPr>
      <w:autoSpaceDE w:val="0"/>
      <w:autoSpaceDN w:val="0"/>
      <w:spacing w:before="12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1076ED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Body Text"/>
    <w:basedOn w:val="a"/>
    <w:link w:val="af2"/>
    <w:semiHidden/>
    <w:rsid w:val="001076ED"/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af2">
    <w:name w:val="Основной текст Знак"/>
    <w:link w:val="af1"/>
    <w:semiHidden/>
    <w:rsid w:val="001076ED"/>
    <w:rPr>
      <w:rFonts w:ascii="Times New Roman" w:eastAsia="Times New Roman" w:hAnsi="Times New Roman"/>
      <w:sz w:val="30"/>
      <w:szCs w:val="30"/>
    </w:rPr>
  </w:style>
  <w:style w:type="paragraph" w:styleId="af3">
    <w:name w:val="Block Text"/>
    <w:basedOn w:val="a"/>
    <w:rsid w:val="001076ED"/>
    <w:pPr>
      <w:spacing w:before="100" w:beforeAutospacing="1" w:after="100" w:afterAutospacing="1"/>
      <w:ind w:left="708" w:right="258" w:hanging="34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076ED"/>
    <w:pPr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5">
    <w:name w:val="Название Знак"/>
    <w:link w:val="af4"/>
    <w:rsid w:val="001076ED"/>
    <w:rPr>
      <w:rFonts w:ascii="Times New Roman" w:eastAsia="Times New Roman" w:hAnsi="Times New Roman"/>
      <w:b/>
      <w:sz w:val="36"/>
    </w:rPr>
  </w:style>
  <w:style w:type="paragraph" w:styleId="21">
    <w:name w:val="Body Text 2"/>
    <w:basedOn w:val="a"/>
    <w:link w:val="22"/>
    <w:semiHidden/>
    <w:rsid w:val="001076ED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1076ED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semiHidden/>
    <w:rsid w:val="001076ED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link w:val="31"/>
    <w:semiHidden/>
    <w:rsid w:val="001076ED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semiHidden/>
    <w:rsid w:val="001076ED"/>
    <w:pPr>
      <w:ind w:firstLine="708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4">
    <w:name w:val="Основной текст с отступом 2 Знак"/>
    <w:link w:val="23"/>
    <w:semiHidden/>
    <w:rsid w:val="001076ED"/>
    <w:rPr>
      <w:rFonts w:ascii="Times New Roman" w:eastAsia="Times New Roman" w:hAnsi="Times New Roman"/>
      <w:szCs w:val="24"/>
    </w:rPr>
  </w:style>
  <w:style w:type="paragraph" w:styleId="33">
    <w:name w:val="Body Text Indent 3"/>
    <w:basedOn w:val="a"/>
    <w:link w:val="34"/>
    <w:semiHidden/>
    <w:rsid w:val="001076ED"/>
    <w:pPr>
      <w:tabs>
        <w:tab w:val="num" w:pos="0"/>
      </w:tabs>
      <w:spacing w:after="120"/>
      <w:ind w:firstLine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rsid w:val="001076ED"/>
    <w:rPr>
      <w:rFonts w:ascii="Times New Roman" w:eastAsia="Times New Roman" w:hAnsi="Times New Roman"/>
      <w:sz w:val="28"/>
      <w:szCs w:val="24"/>
    </w:rPr>
  </w:style>
  <w:style w:type="paragraph" w:styleId="af6">
    <w:name w:val="List Paragraph"/>
    <w:basedOn w:val="a"/>
    <w:uiPriority w:val="34"/>
    <w:qFormat/>
    <w:rsid w:val="001076ED"/>
    <w:pPr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ЖирноЦентр"/>
    <w:basedOn w:val="a"/>
    <w:next w:val="a"/>
    <w:uiPriority w:val="99"/>
    <w:rsid w:val="001076ED"/>
    <w:pPr>
      <w:jc w:val="center"/>
    </w:pPr>
    <w:rPr>
      <w:rFonts w:ascii="Times New Roman" w:eastAsia="Times New Roman" w:hAnsi="Times New Roman"/>
      <w:b/>
      <w:sz w:val="32"/>
      <w:szCs w:val="24"/>
      <w:lang w:eastAsia="ru-RU"/>
    </w:rPr>
  </w:style>
  <w:style w:type="table" w:customStyle="1" w:styleId="13">
    <w:name w:val="Сетка таблицы1"/>
    <w:basedOn w:val="a1"/>
    <w:next w:val="a5"/>
    <w:uiPriority w:val="59"/>
    <w:rsid w:val="001076E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link w:val="9"/>
    <w:uiPriority w:val="9"/>
    <w:semiHidden/>
    <w:rsid w:val="00F63753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4">
    <w:name w:val="заголовок4"/>
    <w:basedOn w:val="a"/>
    <w:autoRedefine/>
    <w:rsid w:val="00F63753"/>
    <w:pPr>
      <w:numPr>
        <w:numId w:val="2"/>
      </w:numPr>
      <w:tabs>
        <w:tab w:val="left" w:pos="567"/>
      </w:tabs>
      <w:spacing w:before="120" w:after="24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81251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81251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1">
    <w:name w:val="Стиль1"/>
    <w:basedOn w:val="af6"/>
    <w:qFormat/>
    <w:rsid w:val="00F303DC"/>
    <w:pPr>
      <w:numPr>
        <w:ilvl w:val="1"/>
        <w:numId w:val="3"/>
      </w:numPr>
      <w:tabs>
        <w:tab w:val="num" w:pos="1080"/>
      </w:tabs>
      <w:spacing w:after="200" w:line="276" w:lineRule="auto"/>
      <w:ind w:hanging="792"/>
      <w:contextualSpacing/>
    </w:pPr>
    <w:rPr>
      <w:rFonts w:eastAsia="Calibri"/>
      <w:lang w:eastAsia="en-US"/>
    </w:rPr>
  </w:style>
  <w:style w:type="table" w:customStyle="1" w:styleId="25">
    <w:name w:val="Сетка таблицы2"/>
    <w:basedOn w:val="a1"/>
    <w:next w:val="a5"/>
    <w:uiPriority w:val="59"/>
    <w:rsid w:val="00F303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zaev.SP\AppData\Roaming\Microsoft\&#1064;&#1072;&#1073;&#1083;&#1086;&#1085;&#1099;\&#1058;&#1043;&#1050;2011\&#1041;&#1083;&#1072;&#1085;&#1082;%20&#1055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8032893552524481CC1D3695FED9CC" ma:contentTypeVersion="4" ma:contentTypeDescription="Создание документа." ma:contentTypeScope="" ma:versionID="b05a438b42f8d55ef2075e78a9692ddc">
  <xsd:schema xmlns:xsd="http://www.w3.org/2001/XMLSchema" xmlns:p="http://schemas.microsoft.com/office/2006/metadata/properties" targetNamespace="http://schemas.microsoft.com/office/2006/metadata/properties" ma:root="true" ma:fieldsID="33ed8497e3da2965941ff608cca8ad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99EF-53B0-4664-BB58-CBA017258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6191FEB-E356-4BF8-ADEE-68BAB3F45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96C43-AED9-4243-A6E5-CF5C9910AD4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A7C197B-8E8E-4AFB-BD60-FD7A612F9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5B0DF2F-1F88-406B-8FA0-2BEA8311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Варзаев Сергей Павлович</dc:creator>
  <cp:lastModifiedBy>Новосельцева Ирина Валентиновна</cp:lastModifiedBy>
  <cp:revision>3</cp:revision>
  <cp:lastPrinted>2015-10-28T12:42:00Z</cp:lastPrinted>
  <dcterms:created xsi:type="dcterms:W3CDTF">2016-02-01T08:30:00Z</dcterms:created>
  <dcterms:modified xsi:type="dcterms:W3CDTF">2016-02-01T08:30:00Z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Содержание">
    <vt:lpwstr/>
  </property>
</Properties>
</file>